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Layout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692"/>
        <w:gridCol w:w="3686"/>
        <w:gridCol w:w="898"/>
        <w:gridCol w:w="720"/>
        <w:gridCol w:w="3851"/>
      </w:tblGrid>
      <w:tr w:rsidR="002B5D45" w:rsidTr="00990523">
        <w:trPr>
          <w:trHeight w:hRule="exact" w:val="10800"/>
        </w:trPr>
        <w:tc>
          <w:tcPr>
            <w:tcW w:w="3840" w:type="dxa"/>
          </w:tcPr>
          <w:p w:rsidR="002B5D45" w:rsidRDefault="00CC7889" w:rsidP="00B46687">
            <w:pPr>
              <w:spacing w:after="0"/>
            </w:pPr>
            <w:r w:rsidRPr="00D1782F">
              <w:rPr>
                <w:noProof/>
                <w:lang w:val="en-AU"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0</wp:posOffset>
                  </wp:positionV>
                  <wp:extent cx="2008800" cy="2008800"/>
                  <wp:effectExtent l="0" t="0" r="0" b="0"/>
                  <wp:wrapTight wrapText="bothSides">
                    <wp:wrapPolygon edited="0">
                      <wp:start x="0" y="0"/>
                      <wp:lineTo x="0" y="21306"/>
                      <wp:lineTo x="21306" y="21306"/>
                      <wp:lineTo x="21306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800" cy="20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noProof/>
                  <w:lang w:val="en-AU" w:eastAsia="en-AU"/>
                </w:rPr>
                <w:alias w:val="Click icon at right to replace picture"/>
                <w:tag w:val="Click icon at right to replace picture"/>
                <w:id w:val="321324275"/>
                <w:picture/>
              </w:sdtPr>
              <w:sdtEndPr/>
              <w:sdtContent/>
            </w:sdt>
            <w:r w:rsidR="002A6BBB">
              <w:rPr>
                <w:noProof/>
                <w:color w:val="336633"/>
                <w:lang w:val="en-AU" w:eastAsia="en-AU"/>
              </w:rPr>
              <w:t xml:space="preserve"> </w:t>
            </w:r>
          </w:p>
          <w:p w:rsidR="002B5D45" w:rsidRPr="00841493" w:rsidRDefault="00CC7889" w:rsidP="00B46687">
            <w:pPr>
              <w:pStyle w:val="Caption"/>
              <w:spacing w:after="0"/>
              <w:rPr>
                <w:rFonts w:ascii="Batang" w:eastAsia="Batang" w:hAnsi="Batang"/>
                <w:sz w:val="12"/>
                <w:szCs w:val="12"/>
              </w:rPr>
            </w:pPr>
            <w:r>
              <w:rPr>
                <w:rFonts w:ascii="Batang" w:eastAsia="Batang" w:hAnsi="Batang"/>
                <w:sz w:val="12"/>
                <w:szCs w:val="12"/>
              </w:rPr>
              <w:t xml:space="preserve">    </w:t>
            </w:r>
            <w:r w:rsidR="00841493" w:rsidRPr="00841493">
              <w:rPr>
                <w:rFonts w:ascii="Batang" w:eastAsia="Batang" w:hAnsi="Batang"/>
                <w:sz w:val="12"/>
                <w:szCs w:val="12"/>
              </w:rPr>
              <w:t>Pilates Exercise with Fitball</w:t>
            </w:r>
          </w:p>
          <w:p w:rsidR="00DA35DB" w:rsidRDefault="00DA35DB" w:rsidP="00B46687">
            <w:pPr>
              <w:pStyle w:val="Heading2"/>
              <w:spacing w:after="0"/>
              <w:rPr>
                <w:rStyle w:val="Heading2Char"/>
                <w:b/>
                <w:bCs/>
              </w:rPr>
            </w:pPr>
          </w:p>
          <w:p w:rsidR="002B5D45" w:rsidRPr="00BC0B26" w:rsidRDefault="00841493" w:rsidP="00B46687">
            <w:pPr>
              <w:pStyle w:val="Heading2"/>
              <w:spacing w:after="0"/>
              <w:rPr>
                <w:rStyle w:val="Heading2Char"/>
                <w:rFonts w:ascii="Arial Rounded MT Bold" w:hAnsi="Arial Rounded MT Bold"/>
                <w:b/>
                <w:bCs/>
                <w:sz w:val="28"/>
              </w:rPr>
            </w:pPr>
            <w:r w:rsidRPr="00BC0B26">
              <w:rPr>
                <w:rStyle w:val="Heading2Char"/>
                <w:rFonts w:ascii="Arial Rounded MT Bold" w:hAnsi="Arial Rounded MT Bold"/>
                <w:b/>
                <w:bCs/>
                <w:sz w:val="28"/>
              </w:rPr>
              <w:t>Fees &amp; Charges</w:t>
            </w:r>
          </w:p>
          <w:p w:rsidR="00CC7889" w:rsidRPr="00CC7889" w:rsidRDefault="00CC7889" w:rsidP="00CC7889"/>
          <w:p w:rsidR="000D3692" w:rsidRPr="00526584" w:rsidRDefault="001D528F" w:rsidP="00B46687">
            <w:pPr>
              <w:spacing w:after="0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Initial</w:t>
            </w:r>
            <w:r w:rsidR="00667411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Assessment</w:t>
            </w:r>
            <w:r w:rsidR="00922121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(30min)</w:t>
            </w: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 </w:t>
            </w:r>
            <w:r w:rsidR="0085141D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      </w:t>
            </w:r>
            <w:r w:rsidR="00922121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    </w:t>
            </w:r>
            <w:r w:rsidR="00393A5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$81</w:t>
            </w:r>
            <w:r w:rsidR="00831E3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.00</w:t>
            </w:r>
          </w:p>
          <w:p w:rsidR="001D528F" w:rsidRPr="00526584" w:rsidRDefault="00922121" w:rsidP="00B46687">
            <w:pPr>
              <w:spacing w:after="0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Subsequent</w:t>
            </w:r>
            <w:r w:rsidR="001D528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assessment</w:t>
            </w: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(30min</w:t>
            </w:r>
            <w:r w:rsidR="0085141D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)</w:t>
            </w: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  </w:t>
            </w:r>
            <w:r w:rsidR="0084149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  </w:t>
            </w:r>
            <w:r w:rsidR="00393A5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$76</w:t>
            </w:r>
            <w:r w:rsidR="001D528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.00 </w:t>
            </w:r>
          </w:p>
          <w:p w:rsidR="00CC7889" w:rsidRDefault="0017374F" w:rsidP="00B46687">
            <w:pPr>
              <w:spacing w:after="0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Physio Pilates</w:t>
            </w:r>
            <w:r w:rsidR="000D3692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Session</w:t>
            </w:r>
            <w:r w:rsidR="00667411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(60min)   </w:t>
            </w:r>
            <w:r w:rsidR="00922121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  </w:t>
            </w:r>
            <w:r w:rsidR="0084149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="00922121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="00831E3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$52</w:t>
            </w:r>
            <w:r w:rsidR="000D3692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.00</w:t>
            </w:r>
          </w:p>
          <w:p w:rsidR="002C2EF1" w:rsidRPr="00526584" w:rsidRDefault="002C2EF1" w:rsidP="00B46687">
            <w:pPr>
              <w:spacing w:after="0"/>
              <w:rPr>
                <w:rFonts w:ascii="Batang" w:eastAsia="Batang" w:hAnsi="Batang"/>
                <w:color w:val="auto"/>
                <w:sz w:val="18"/>
                <w:szCs w:val="18"/>
              </w:rPr>
            </w:pPr>
          </w:p>
          <w:p w:rsidR="000D3692" w:rsidRPr="00526584" w:rsidRDefault="000D3692" w:rsidP="00841493">
            <w:pPr>
              <w:spacing w:after="0"/>
              <w:jc w:val="center"/>
              <w:rPr>
                <w:rFonts w:ascii="Batang" w:eastAsia="Batang" w:hAnsi="Batang"/>
                <w:i/>
                <w:color w:val="auto"/>
                <w:sz w:val="18"/>
                <w:szCs w:val="18"/>
              </w:rPr>
            </w:pPr>
            <w:r w:rsidRPr="00526584">
              <w:rPr>
                <w:rFonts w:ascii="Batang" w:eastAsia="Batang" w:hAnsi="Batang"/>
                <w:i/>
                <w:color w:val="auto"/>
                <w:sz w:val="18"/>
                <w:szCs w:val="18"/>
              </w:rPr>
              <w:t>Private health rebates may ap</w:t>
            </w:r>
            <w:r w:rsidR="00CC7889" w:rsidRPr="00526584">
              <w:rPr>
                <w:rFonts w:ascii="Batang" w:eastAsia="Batang" w:hAnsi="Batang"/>
                <w:i/>
                <w:color w:val="auto"/>
                <w:sz w:val="18"/>
                <w:szCs w:val="18"/>
              </w:rPr>
              <w:t>ply under P</w:t>
            </w:r>
            <w:r w:rsidR="00841493" w:rsidRPr="00526584">
              <w:rPr>
                <w:rFonts w:ascii="Batang" w:eastAsia="Batang" w:hAnsi="Batang"/>
                <w:i/>
                <w:color w:val="auto"/>
                <w:sz w:val="18"/>
                <w:szCs w:val="18"/>
              </w:rPr>
              <w:t>hysiotherapy and/or P</w:t>
            </w:r>
            <w:r w:rsidRPr="00526584">
              <w:rPr>
                <w:rFonts w:ascii="Batang" w:eastAsia="Batang" w:hAnsi="Batang"/>
                <w:i/>
                <w:color w:val="auto"/>
                <w:sz w:val="18"/>
                <w:szCs w:val="18"/>
              </w:rPr>
              <w:t>ilates cover.</w:t>
            </w:r>
          </w:p>
          <w:p w:rsidR="000D3692" w:rsidRPr="00841493" w:rsidRDefault="000D3692" w:rsidP="00B46687">
            <w:pPr>
              <w:spacing w:after="0"/>
              <w:rPr>
                <w:rFonts w:ascii="Batang" w:eastAsia="Batang" w:hAnsi="Batang"/>
                <w:sz w:val="16"/>
                <w:szCs w:val="16"/>
              </w:rPr>
            </w:pPr>
          </w:p>
          <w:p w:rsidR="000D3692" w:rsidRPr="0071414D" w:rsidRDefault="000D3692" w:rsidP="00B46687">
            <w:pPr>
              <w:pStyle w:val="Heading2"/>
              <w:spacing w:after="0"/>
              <w:rPr>
                <w:rFonts w:ascii="Arial Rounded MT Bold" w:eastAsia="Batang" w:hAnsi="Arial Rounded MT Bold"/>
                <w:color w:val="auto"/>
                <w:sz w:val="28"/>
              </w:rPr>
            </w:pPr>
            <w:r w:rsidRPr="0071414D">
              <w:rPr>
                <w:rFonts w:ascii="Arial Rounded MT Bold" w:eastAsia="Batang" w:hAnsi="Arial Rounded MT Bold"/>
                <w:color w:val="auto"/>
                <w:sz w:val="28"/>
              </w:rPr>
              <w:t xml:space="preserve">Cancellation Policy </w:t>
            </w:r>
          </w:p>
          <w:p w:rsidR="00526584" w:rsidRDefault="00526584" w:rsidP="00CC7889">
            <w:pPr>
              <w:spacing w:after="0"/>
              <w:jc w:val="both"/>
            </w:pPr>
          </w:p>
          <w:p w:rsidR="000D3692" w:rsidRPr="00526584" w:rsidRDefault="000D76CD" w:rsidP="00CC7889">
            <w:pPr>
              <w:spacing w:after="0"/>
              <w:jc w:val="both"/>
              <w:rPr>
                <w:sz w:val="18"/>
                <w:szCs w:val="18"/>
              </w:rPr>
            </w:pP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We require a minimum of 8</w:t>
            </w:r>
            <w:r w:rsidR="00B46687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hours</w:t>
            </w:r>
            <w:r w:rsidR="0071414D">
              <w:rPr>
                <w:rFonts w:ascii="Batang" w:eastAsia="Batang" w:hAnsi="Batang"/>
                <w:color w:val="auto"/>
                <w:sz w:val="18"/>
                <w:szCs w:val="18"/>
              </w:rPr>
              <w:t>’</w:t>
            </w:r>
            <w:r w:rsidR="000D3692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notice to cancel or reschedule a </w:t>
            </w: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Pilates session. If less than 8</w:t>
            </w:r>
            <w:r w:rsidR="000D3692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hours is given you will be charged a $25.00 cancellation fee. If you fail to attend a session with no </w:t>
            </w:r>
            <w:r w:rsidR="00862872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prior notice the full fee of $52</w:t>
            </w:r>
            <w:r w:rsidR="000D3692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.00 will be charged</w:t>
            </w:r>
            <w:r w:rsidR="000D3692" w:rsidRPr="00526584">
              <w:rPr>
                <w:rFonts w:ascii="Batang" w:eastAsia="Batang" w:hAnsi="Batang"/>
                <w:sz w:val="18"/>
                <w:szCs w:val="18"/>
              </w:rPr>
              <w:t>.</w:t>
            </w:r>
            <w:r w:rsidR="000D3692" w:rsidRPr="00526584">
              <w:rPr>
                <w:sz w:val="18"/>
                <w:szCs w:val="18"/>
              </w:rPr>
              <w:t xml:space="preserve"> </w:t>
            </w:r>
          </w:p>
        </w:tc>
        <w:tc>
          <w:tcPr>
            <w:tcW w:w="713" w:type="dxa"/>
          </w:tcPr>
          <w:p w:rsidR="002B5D45" w:rsidRDefault="002B5D45" w:rsidP="00B46687">
            <w:pPr>
              <w:spacing w:after="0"/>
            </w:pPr>
          </w:p>
        </w:tc>
        <w:tc>
          <w:tcPr>
            <w:tcW w:w="692" w:type="dxa"/>
          </w:tcPr>
          <w:p w:rsidR="002B5D45" w:rsidRPr="00DA5D09" w:rsidRDefault="00F76A77" w:rsidP="00B46687">
            <w:pPr>
              <w:spacing w:after="0"/>
              <w:rPr>
                <w:color w:val="auto"/>
              </w:rPr>
            </w:pPr>
            <w:r w:rsidRPr="00DA5D09">
              <w:rPr>
                <w:color w:val="auto"/>
              </w:rPr>
              <w:t xml:space="preserve">                           </w:t>
            </w:r>
          </w:p>
        </w:tc>
        <w:tc>
          <w:tcPr>
            <w:tcW w:w="3686" w:type="dxa"/>
          </w:tcPr>
          <w:tbl>
            <w:tblPr>
              <w:tblStyle w:val="TableLayout"/>
              <w:tblW w:w="4848" w:type="pct"/>
              <w:tblLayout w:type="fixed"/>
              <w:tblLook w:val="04A0" w:firstRow="1" w:lastRow="0" w:firstColumn="1" w:lastColumn="0" w:noHBand="0" w:noVBand="1"/>
            </w:tblPr>
            <w:tblGrid>
              <w:gridCol w:w="3554"/>
              <w:gridCol w:w="20"/>
            </w:tblGrid>
            <w:tr w:rsidR="00DA5D09" w:rsidRPr="00841493" w:rsidTr="00667411">
              <w:trPr>
                <w:gridAfter w:val="1"/>
                <w:wAfter w:w="360" w:type="dxa"/>
                <w:trHeight w:hRule="exact" w:val="10781"/>
              </w:trPr>
              <w:tc>
                <w:tcPr>
                  <w:tcW w:w="5000" w:type="pct"/>
                </w:tcPr>
                <w:p w:rsidR="00507A0B" w:rsidRPr="00BC0B26" w:rsidRDefault="000D3692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color w:val="auto"/>
                      <w:sz w:val="28"/>
                      <w:szCs w:val="24"/>
                    </w:rPr>
                  </w:pPr>
                  <w:r w:rsidRPr="00BC0B26">
                    <w:rPr>
                      <w:rFonts w:ascii="Arial Rounded MT Bold" w:eastAsia="Batang" w:hAnsi="Arial Rounded MT Bold"/>
                      <w:b/>
                      <w:color w:val="auto"/>
                      <w:sz w:val="28"/>
                      <w:szCs w:val="24"/>
                    </w:rPr>
                    <w:t>Session Times</w:t>
                  </w:r>
                </w:p>
                <w:p w:rsidR="007454EC" w:rsidRPr="00841493" w:rsidRDefault="007454EC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</w:p>
                <w:p w:rsidR="002A6BBB" w:rsidRPr="00857122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  <w:r w:rsidRPr="00857122"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  <w:t>Monday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7am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Jessica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9am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Jenna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3pm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</w:r>
                  <w:r w:rsidR="009F1149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Ilena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4pm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5pm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6pm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DE6DBF" w:rsidRPr="00841493" w:rsidRDefault="00DE6DBF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</w:p>
                <w:p w:rsidR="002A6BBB" w:rsidRPr="00857122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57122"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  <w:t>Tuesday</w:t>
                  </w:r>
                  <w:r w:rsidRPr="00857122">
                    <w:rPr>
                      <w:rFonts w:ascii="Arial Rounded MT Bold" w:eastAsia="Batang" w:hAnsi="Arial Rounded MT Bold"/>
                      <w:b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9am</w:t>
                  </w:r>
                  <w:r w:rsidR="00F75009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      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="00AC6536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Ilena</w:t>
                  </w:r>
                </w:p>
                <w:p w:rsidR="007454EC" w:rsidRPr="00841493" w:rsidRDefault="00B46687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11am       </w:t>
                  </w:r>
                  <w:r w:rsidR="002A6BBB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E269D1" w:rsidRPr="00841493" w:rsidRDefault="00E269D1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3pm       </w:t>
                  </w:r>
                  <w:r w:rsidR="00B46687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Jenna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4pm        </w:t>
                  </w:r>
                  <w:r w:rsidR="00B46687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2A6BBB" w:rsidRPr="00841493" w:rsidRDefault="007B6F72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5pm         </w:t>
                  </w:r>
                  <w:r w:rsidR="002A6BBB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2A6BBB" w:rsidRPr="00841493" w:rsidRDefault="007B6F72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6pm         </w:t>
                  </w:r>
                  <w:r w:rsidR="002A6BBB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DE6DBF" w:rsidRPr="00841493" w:rsidRDefault="00DE6DBF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</w:p>
                <w:p w:rsidR="002A6BBB" w:rsidRPr="00857122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  <w:r w:rsidRPr="00857122"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  <w:t>Wednesday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7am     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Jessica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8am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Jessica</w:t>
                  </w:r>
                </w:p>
                <w:p w:rsidR="00507A0B" w:rsidRPr="00841493" w:rsidRDefault="00507A0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9am      </w:t>
                  </w:r>
                  <w:r w:rsidR="00B46687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2A6BBB" w:rsidRPr="00841493" w:rsidRDefault="00B46687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10am     </w:t>
                  </w:r>
                  <w:r w:rsid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="00F86999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Emma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3pm     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4pm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5pm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2A6BBB" w:rsidRPr="00841493" w:rsidRDefault="009F1149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6pm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Ilena</w:t>
                  </w:r>
                </w:p>
                <w:p w:rsidR="00DE6DBF" w:rsidRPr="00841493" w:rsidRDefault="00DE6DBF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</w:p>
                <w:p w:rsidR="002A6BBB" w:rsidRPr="00857122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  <w:r w:rsidRPr="00857122"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  <w:t>Thursday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9am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</w:r>
                  <w:r w:rsidR="00AC6536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Ilena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12pm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</w:r>
                  <w:r w:rsidR="007B6F72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Ilena</w:t>
                  </w:r>
                </w:p>
                <w:p w:rsidR="00E269D1" w:rsidRPr="00841493" w:rsidRDefault="00E269D1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3pm       </w:t>
                  </w:r>
                  <w:r w:rsid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4pm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Jenna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5pm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Jenna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6pm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Jenna</w:t>
                  </w:r>
                </w:p>
                <w:p w:rsidR="00DE6DBF" w:rsidRPr="00841493" w:rsidRDefault="00DE6DBF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</w:p>
                <w:p w:rsidR="002A6BBB" w:rsidRPr="00857122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</w:pPr>
                  <w:r w:rsidRPr="00857122"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  <w:t>Friday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7am   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Jessica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8am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Jessica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9am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</w:r>
                  <w:r w:rsidR="00AC6536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Jenna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10am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</w:r>
                  <w:r w:rsidR="008C3A47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Ilena</w:t>
                  </w:r>
                </w:p>
                <w:p w:rsidR="00EA356C" w:rsidRPr="00841493" w:rsidRDefault="00EA356C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</w:p>
                <w:p w:rsidR="002A6BBB" w:rsidRPr="00857122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Arial Rounded MT Bold" w:eastAsia="Batang" w:hAnsi="Arial Rounded MT Bold"/>
                      <w:b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57122">
                    <w:rPr>
                      <w:rFonts w:ascii="Arial Rounded MT Bold" w:eastAsia="Batang" w:hAnsi="Arial Rounded MT Bold"/>
                      <w:b/>
                      <w:bCs/>
                      <w:color w:val="auto"/>
                      <w:sz w:val="16"/>
                      <w:szCs w:val="16"/>
                      <w:u w:val="single"/>
                      <w:lang w:val="en-US"/>
                      <w14:ligatures w14:val="none"/>
                    </w:rPr>
                    <w:t>Saturday</w:t>
                  </w:r>
                  <w:r w:rsidRPr="00857122">
                    <w:rPr>
                      <w:rFonts w:ascii="Arial Rounded MT Bold" w:eastAsia="Batang" w:hAnsi="Arial Rounded MT Bold"/>
                      <w:b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 xml:space="preserve"> 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8am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Rotation between physiotherapists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9am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Rotation between physiotherapists</w:t>
                  </w:r>
                </w:p>
                <w:p w:rsidR="002A6BBB" w:rsidRPr="00841493" w:rsidRDefault="002A6BB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>10am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US"/>
                      <w14:ligatures w14:val="none"/>
                    </w:rPr>
                    <w:tab/>
                    <w:t>Rotation between physiotherapists</w:t>
                  </w:r>
                </w:p>
                <w:p w:rsidR="002A6BBB" w:rsidRPr="00841493" w:rsidRDefault="00841493" w:rsidP="00621656">
                  <w:pPr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 xml:space="preserve">11am      </w:t>
                  </w:r>
                  <w:r w:rsidR="00507A0B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>Rotation between physiotherapists</w:t>
                  </w:r>
                </w:p>
                <w:p w:rsidR="009C5638" w:rsidRPr="00841493" w:rsidRDefault="009C5638" w:rsidP="00621656">
                  <w:pPr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/>
                      <w:color w:val="auto"/>
                      <w:sz w:val="16"/>
                      <w:szCs w:val="16"/>
                    </w:rPr>
                  </w:pPr>
                </w:p>
                <w:p w:rsidR="002A6BBB" w:rsidRPr="00841493" w:rsidRDefault="002A6BBB" w:rsidP="00621656">
                  <w:pPr>
                    <w:pStyle w:val="Heading1"/>
                    <w:framePr w:hSpace="180" w:wrap="around" w:vAnchor="text" w:hAnchor="text" w:y="1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</w:p>
                <w:p w:rsidR="000D3692" w:rsidRPr="00841493" w:rsidRDefault="00C927C6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br/>
                  </w:r>
                </w:p>
                <w:p w:rsidR="00C927C6" w:rsidRPr="00841493" w:rsidRDefault="00C927C6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</w:p>
                <w:p w:rsidR="00C927C6" w:rsidRPr="00841493" w:rsidRDefault="00C927C6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br/>
                  </w:r>
                </w:p>
                <w:p w:rsidR="000D3692" w:rsidRPr="00841493" w:rsidRDefault="000D3692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</w:p>
                <w:p w:rsidR="002B5D45" w:rsidRPr="00841493" w:rsidRDefault="006129BF" w:rsidP="00621656">
                  <w:pPr>
                    <w:pStyle w:val="Heading2"/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>Contact Us</w:t>
                  </w:r>
                </w:p>
                <w:p w:rsidR="002B5D45" w:rsidRPr="00841493" w:rsidRDefault="006129BF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 xml:space="preserve">Phone: </w:t>
                  </w:r>
                  <w:r w:rsidR="000D3692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>08 9351 8737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br/>
                    <w:t xml:space="preserve">Email: </w:t>
                  </w:r>
                  <w:r w:rsidR="000D3692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>admin@canningtonphysio.com</w:t>
                  </w: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br/>
                    <w:t xml:space="preserve">Web: </w:t>
                  </w:r>
                  <w:r w:rsidR="000D3692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>ww.canningtonphysio.com.au</w:t>
                  </w:r>
                  <w:r w:rsidR="000D3692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br/>
                  </w:r>
                  <w:r w:rsidR="000D3692"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br/>
                  </w:r>
                </w:p>
              </w:tc>
            </w:tr>
            <w:tr w:rsidR="00DA5D09" w:rsidRPr="00841493" w:rsidTr="0043725B">
              <w:trPr>
                <w:trHeight w:hRule="exact" w:val="9774"/>
              </w:trPr>
              <w:tc>
                <w:tcPr>
                  <w:tcW w:w="5000" w:type="pct"/>
                </w:tcPr>
                <w:p w:rsidR="00D92410" w:rsidRPr="00841493" w:rsidRDefault="00D92410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/>
                      <w:color w:val="auto"/>
                      <w:sz w:val="16"/>
                      <w:szCs w:val="16"/>
                      <w:u w:val="single"/>
                    </w:rPr>
                  </w:pPr>
                </w:p>
                <w:p w:rsidR="0043725B" w:rsidRPr="00841493" w:rsidRDefault="0043725B" w:rsidP="00621656">
                  <w:pPr>
                    <w:framePr w:hSpace="180" w:wrap="around" w:vAnchor="text" w:hAnchor="text" w:y="1"/>
                    <w:spacing w:after="0"/>
                    <w:ind w:firstLine="72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  <w:lang w:val="en-AU" w:eastAsia="en-AU"/>
                    </w:rPr>
                  </w:pPr>
                </w:p>
              </w:tc>
              <w:tc>
                <w:tcPr>
                  <w:tcW w:w="360" w:type="dxa"/>
                </w:tcPr>
                <w:p w:rsidR="0043725B" w:rsidRPr="00841493" w:rsidRDefault="00D92410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  <w:r w:rsidRPr="00841493"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  <w:tab/>
                  </w:r>
                </w:p>
              </w:tc>
            </w:tr>
            <w:tr w:rsidR="00DA5D09" w:rsidRPr="00841493" w:rsidTr="0043725B">
              <w:trPr>
                <w:gridAfter w:val="1"/>
                <w:wAfter w:w="360" w:type="dxa"/>
                <w:trHeight w:hRule="exact" w:val="9774"/>
              </w:trPr>
              <w:tc>
                <w:tcPr>
                  <w:tcW w:w="5000" w:type="pct"/>
                </w:tcPr>
                <w:p w:rsidR="0043725B" w:rsidRPr="00841493" w:rsidRDefault="0043725B" w:rsidP="00621656">
                  <w:pPr>
                    <w:pStyle w:val="msobodytext4"/>
                    <w:framePr w:hSpace="180" w:wrap="around" w:vAnchor="text" w:hAnchor="text" w:y="1"/>
                    <w:widowControl w:val="0"/>
                    <w:spacing w:after="0"/>
                    <w:suppressOverlap/>
                    <w:rPr>
                      <w:rFonts w:ascii="Batang" w:eastAsia="Batang" w:hAnsi="Batang"/>
                      <w:b/>
                      <w:color w:val="auto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DA5D09" w:rsidRPr="00841493" w:rsidTr="002A6BBB">
              <w:trPr>
                <w:gridAfter w:val="1"/>
                <w:wAfter w:w="360" w:type="dxa"/>
                <w:trHeight w:hRule="exact" w:val="2972"/>
              </w:trPr>
              <w:tc>
                <w:tcPr>
                  <w:tcW w:w="5000" w:type="pct"/>
                  <w:vAlign w:val="bottom"/>
                </w:tcPr>
                <w:p w:rsidR="002B5D45" w:rsidRPr="00841493" w:rsidRDefault="002B5D45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Batang" w:eastAsia="Batang" w:hAnsi="Batang"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:rsidR="002B5D45" w:rsidRPr="00841493" w:rsidRDefault="002B5D45" w:rsidP="00B46687">
            <w:pPr>
              <w:spacing w:after="0"/>
              <w:rPr>
                <w:rFonts w:ascii="Batang" w:eastAsia="Batang" w:hAnsi="Batang"/>
                <w:color w:val="auto"/>
                <w:sz w:val="16"/>
                <w:szCs w:val="16"/>
              </w:rPr>
            </w:pPr>
          </w:p>
        </w:tc>
        <w:tc>
          <w:tcPr>
            <w:tcW w:w="898" w:type="dxa"/>
          </w:tcPr>
          <w:p w:rsidR="002B5D45" w:rsidRPr="00841493" w:rsidRDefault="002B5D45" w:rsidP="00B46687">
            <w:pPr>
              <w:spacing w:after="0"/>
              <w:rPr>
                <w:rFonts w:ascii="Batang" w:eastAsia="Batang" w:hAnsi="Batang"/>
                <w:sz w:val="16"/>
                <w:szCs w:val="16"/>
              </w:rPr>
            </w:pPr>
          </w:p>
          <w:p w:rsidR="00507A0B" w:rsidRPr="00841493" w:rsidRDefault="00507A0B" w:rsidP="00B46687">
            <w:pPr>
              <w:spacing w:after="0"/>
              <w:rPr>
                <w:rFonts w:ascii="Batang" w:eastAsia="Batang" w:hAnsi="Bat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2B5D45" w:rsidRDefault="002B5D45" w:rsidP="00B46687">
            <w:pPr>
              <w:spacing w:after="0"/>
            </w:pPr>
          </w:p>
        </w:tc>
        <w:tc>
          <w:tcPr>
            <w:tcW w:w="3851" w:type="dxa"/>
          </w:tcPr>
          <w:tbl>
            <w:tblPr>
              <w:tblStyle w:val="TableLayout"/>
              <w:tblW w:w="3931" w:type="dxa"/>
              <w:tblLayout w:type="fixed"/>
              <w:tblLook w:val="04A0" w:firstRow="1" w:lastRow="0" w:firstColumn="1" w:lastColumn="0" w:noHBand="0" w:noVBand="1"/>
            </w:tblPr>
            <w:tblGrid>
              <w:gridCol w:w="3931"/>
            </w:tblGrid>
            <w:tr w:rsidR="002B5D45" w:rsidTr="0091326D">
              <w:trPr>
                <w:trHeight w:hRule="exact" w:val="5202"/>
              </w:trPr>
              <w:tc>
                <w:tcPr>
                  <w:tcW w:w="5000" w:type="pct"/>
                </w:tcPr>
                <w:p w:rsidR="002B5D45" w:rsidRDefault="00621656" w:rsidP="00621656">
                  <w:pPr>
                    <w:framePr w:hSpace="180" w:wrap="around" w:vAnchor="text" w:hAnchor="text" w:y="1"/>
                    <w:spacing w:after="0"/>
                    <w:suppressOverlap/>
                  </w:pPr>
                  <w:r w:rsidRPr="00526584">
                    <w:rPr>
                      <w:rFonts w:ascii="Times New Roman" w:eastAsia="Times New Roman" w:hAnsi="Times New Roman" w:cs="Times New Roman"/>
                      <w:noProof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en-AU"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1" locked="0" layoutInCell="1" allowOverlap="1">
                            <wp:simplePos x="0" y="0"/>
                            <wp:positionH relativeFrom="column">
                              <wp:posOffset>130476</wp:posOffset>
                            </wp:positionH>
                            <wp:positionV relativeFrom="paragraph">
                              <wp:posOffset>1706245</wp:posOffset>
                            </wp:positionV>
                            <wp:extent cx="3197493" cy="771525"/>
                            <wp:effectExtent l="0" t="0" r="3175" b="9525"/>
                            <wp:wrapNone/>
                            <wp:docPr id="1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197493" cy="7715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26584" w:rsidRPr="00621656" w:rsidRDefault="00526584" w:rsidP="00526584">
                                        <w:pPr>
                                          <w:jc w:val="center"/>
                                          <w:rPr>
                                            <w:rFonts w:ascii="Britannic Bold" w:hAnsi="Britannic Bold"/>
                                            <w:color w:val="auto"/>
                                            <w:sz w:val="60"/>
                                            <w:szCs w:val="60"/>
                                          </w:rPr>
                                        </w:pPr>
                                        <w:r w:rsidRPr="00621656">
                                          <w:rPr>
                                            <w:rFonts w:ascii="Britannic Bold" w:hAnsi="Britannic Bold"/>
                                            <w:color w:val="auto"/>
                                            <w:sz w:val="60"/>
                                            <w:szCs w:val="60"/>
                                          </w:rPr>
                                          <w:t>PHYSIO PILATES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10.25pt;margin-top:134.35pt;width:251.75pt;height:60.7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" stroked="f">
                            <v:textbox>
                              <w:txbxContent>
                                <w:p w:rsidR="00526584" w:rsidRPr="00621656" w:rsidRDefault="00526584" w:rsidP="00526584">
                                  <w:pPr>
                                    <w:jc w:val="center"/>
                                    <w:rPr>
                                      <w:rFonts w:ascii="Britannic Bold" w:hAnsi="Britannic Bold"/>
                                      <w:color w:val="auto"/>
                                      <w:sz w:val="60"/>
                                      <w:szCs w:val="60"/>
                                    </w:rPr>
                                  </w:pPr>
                                  <w:r w:rsidRPr="00621656">
                                    <w:rPr>
                                      <w:rFonts w:ascii="Britannic Bold" w:hAnsi="Britannic Bold"/>
                                      <w:color w:val="auto"/>
                                      <w:sz w:val="60"/>
                                      <w:szCs w:val="60"/>
                                    </w:rPr>
                                    <w:t>PHYSIO PILATES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857122"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80768" behindDoc="1" locked="0" layoutInCell="1" allowOverlap="1">
                        <wp:simplePos x="0" y="0"/>
                        <wp:positionH relativeFrom="column">
                          <wp:posOffset>668</wp:posOffset>
                        </wp:positionH>
                        <wp:positionV relativeFrom="paragraph">
                          <wp:posOffset>1905</wp:posOffset>
                        </wp:positionV>
                        <wp:extent cx="3254483" cy="1143000"/>
                        <wp:effectExtent l="0" t="0" r="3175" b="0"/>
                        <wp:wrapNone/>
                        <wp:docPr id="3" name="Picture 3" descr="W:\Cannington-Airport  Logos Letterheads\Cannington Logo white b-ground 54k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W:\Cannington-Airport  Logos Letterheads\Cannington Logo white b-ground 54k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4483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26584">
                    <w:rPr>
                      <w:noProof/>
                      <w:lang w:val="en-AU" w:eastAsia="en-AU"/>
                    </w:rPr>
                    <w:drawing>
                      <wp:anchor distT="0" distB="0" distL="114300" distR="114300" simplePos="0" relativeHeight="251672575" behindDoc="0" locked="0" layoutInCell="1" allowOverlap="1">
                        <wp:simplePos x="0" y="0"/>
                        <wp:positionH relativeFrom="column">
                          <wp:posOffset>17145</wp:posOffset>
                        </wp:positionH>
                        <wp:positionV relativeFrom="paragraph">
                          <wp:posOffset>2999740</wp:posOffset>
                        </wp:positionV>
                        <wp:extent cx="3243580" cy="1747520"/>
                        <wp:effectExtent l="0" t="0" r="0" b="5080"/>
                        <wp:wrapNone/>
                        <wp:docPr id="8" name="Picture 8" descr="Image result for pilates mat strength exercis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Image result for pilates mat strength exercises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-466" b="48103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243580" cy="1747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57122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  <w:lang w:val="x-none" w:eastAsia="x-none" w:bidi="x-none"/>
                    </w:rPr>
                    <w:t xml:space="preserve"> </w:t>
                  </w:r>
                </w:p>
              </w:tc>
            </w:tr>
            <w:tr w:rsidR="00B46687" w:rsidTr="0091326D">
              <w:trPr>
                <w:trHeight w:hRule="exact" w:val="5202"/>
              </w:trPr>
              <w:tc>
                <w:tcPr>
                  <w:tcW w:w="5000" w:type="pct"/>
                </w:tcPr>
                <w:p w:rsidR="00B46687" w:rsidRDefault="00841493" w:rsidP="00621656">
                  <w:pPr>
                    <w:framePr w:hSpace="180" w:wrap="around" w:vAnchor="text" w:hAnchor="text" w:y="1"/>
                    <w:spacing w:after="0"/>
                    <w:suppressOverlap/>
                    <w:rPr>
                      <w:noProof/>
                      <w:lang w:val="en-AU" w:eastAsia="en-AU"/>
                    </w:rPr>
                  </w:pPr>
                  <w:r w:rsidRPr="002B75C0">
                    <w:rPr>
                      <w:noProof/>
                      <w:lang w:val="en-AU"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3600" behindDoc="0" locked="0" layoutInCell="1" allowOverlap="1">
                            <wp:simplePos x="0" y="0"/>
                            <wp:positionH relativeFrom="column">
                              <wp:posOffset>216736</wp:posOffset>
                            </wp:positionH>
                            <wp:positionV relativeFrom="paragraph">
                              <wp:posOffset>2291715</wp:posOffset>
                            </wp:positionV>
                            <wp:extent cx="3003082" cy="971550"/>
                            <wp:effectExtent l="0" t="0" r="26035" b="19050"/>
                            <wp:wrapNone/>
                            <wp:docPr id="4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003082" cy="9715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chemeClr val="bg1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2B75C0" w:rsidRPr="00841493" w:rsidRDefault="002B75C0" w:rsidP="00DA35DB">
                                        <w:pPr>
                                          <w:shd w:val="clear" w:color="auto" w:fill="FFFFFF" w:themeFill="background1"/>
                                          <w:rPr>
                                            <w:rFonts w:ascii="Batang" w:eastAsia="Batang" w:hAnsi="Batang"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</w:pPr>
                                        <w:r w:rsidRPr="00857122">
                                          <w:rPr>
                                            <w:rFonts w:ascii="Batang" w:eastAsia="Batang" w:hAnsi="Batang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Phone:</w:t>
                                        </w:r>
                                        <w:r w:rsidRPr="00841493">
                                          <w:rPr>
                                            <w:rFonts w:ascii="Batang" w:eastAsia="Batang" w:hAnsi="Batang"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 xml:space="preserve"> 08 9351 8737</w:t>
                                        </w:r>
                                        <w:bookmarkStart w:id="0" w:name="_GoBack"/>
                                        <w:bookmarkEnd w:id="0"/>
                                        <w:r w:rsidRPr="00841493">
                                          <w:rPr>
                                            <w:rFonts w:ascii="Batang" w:eastAsia="Batang" w:hAnsi="Batang"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br/>
                                        </w:r>
                                        <w:r w:rsidR="00DA35DB" w:rsidRPr="00857122">
                                          <w:rPr>
                                            <w:rFonts w:ascii="Batang" w:eastAsia="Batang" w:hAnsi="Batang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Email:</w:t>
                                        </w:r>
                                        <w:r w:rsidR="00DA35DB" w:rsidRPr="00841493">
                                          <w:rPr>
                                            <w:rFonts w:ascii="Batang" w:eastAsia="Batang" w:hAnsi="Batang"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 xml:space="preserve"> </w:t>
                                        </w:r>
                                        <w:hyperlink r:id="rId12" w:history="1">
                                          <w:r w:rsidR="00DA35DB" w:rsidRPr="00841493">
                                            <w:rPr>
                                              <w:rStyle w:val="Hyperlink"/>
                                              <w:rFonts w:ascii="Batang" w:eastAsia="Batang" w:hAnsi="Batang"/>
                                              <w:color w:val="auto"/>
                                              <w:sz w:val="22"/>
                                              <w:szCs w:val="22"/>
                                              <w:u w:val="none"/>
                                              <w:lang w:val="en-GB"/>
                                            </w:rPr>
                                            <w:t>admin@canningtonphysio.com.au</w:t>
                                          </w:r>
                                        </w:hyperlink>
                                        <w:r w:rsidR="00DA35DB" w:rsidRPr="00841493">
                                          <w:rPr>
                                            <w:rFonts w:ascii="Batang" w:eastAsia="Batang" w:hAnsi="Batang"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br/>
                                        </w:r>
                                        <w:r w:rsidR="00DA35DB" w:rsidRPr="00857122">
                                          <w:rPr>
                                            <w:rFonts w:ascii="Batang" w:eastAsia="Batang" w:hAnsi="Batang"/>
                                            <w:b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>Website:</w:t>
                                        </w:r>
                                        <w:r w:rsidR="00DA35DB" w:rsidRPr="00841493">
                                          <w:rPr>
                                            <w:rFonts w:ascii="Batang" w:eastAsia="Batang" w:hAnsi="Batang"/>
                                            <w:color w:val="auto"/>
                                            <w:sz w:val="22"/>
                                            <w:szCs w:val="22"/>
                                            <w:lang w:val="en-GB"/>
                                          </w:rPr>
                                          <w:t xml:space="preserve"> www.canningtonphysio.com.au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margin-left:17.05pt;margin-top:180.45pt;width:236.45pt;height:76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" strokecolor="white [3212]">
                            <v:textbox>
                              <w:txbxContent>
                                <w:p w:rsidR="002B75C0" w:rsidRPr="00841493" w:rsidRDefault="002B75C0" w:rsidP="00DA35DB">
                                  <w:pPr>
                                    <w:shd w:val="clear" w:color="auto" w:fill="FFFFFF" w:themeFill="background1"/>
                                    <w:rPr>
                                      <w:rFonts w:ascii="Batang" w:eastAsia="Batang" w:hAnsi="Batang"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</w:pPr>
                                  <w:r w:rsidRPr="00857122">
                                    <w:rPr>
                                      <w:rFonts w:ascii="Batang" w:eastAsia="Batang" w:hAnsi="Batang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t>Phone:</w:t>
                                  </w:r>
                                  <w:r w:rsidRPr="00841493">
                                    <w:rPr>
                                      <w:rFonts w:ascii="Batang" w:eastAsia="Batang" w:hAnsi="Batang"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08 9351 8737</w:t>
                                  </w:r>
                                  <w:bookmarkStart w:id="1" w:name="_GoBack"/>
                                  <w:bookmarkEnd w:id="1"/>
                                  <w:r w:rsidRPr="00841493">
                                    <w:rPr>
                                      <w:rFonts w:ascii="Batang" w:eastAsia="Batang" w:hAnsi="Batang"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br/>
                                  </w:r>
                                  <w:r w:rsidR="00DA35DB" w:rsidRPr="00857122">
                                    <w:rPr>
                                      <w:rFonts w:ascii="Batang" w:eastAsia="Batang" w:hAnsi="Batang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t>Email:</w:t>
                                  </w:r>
                                  <w:r w:rsidR="00DA35DB" w:rsidRPr="00841493">
                                    <w:rPr>
                                      <w:rFonts w:ascii="Batang" w:eastAsia="Batang" w:hAnsi="Batang"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</w:t>
                                  </w:r>
                                  <w:hyperlink r:id="rId13" w:history="1">
                                    <w:r w:rsidR="00DA35DB" w:rsidRPr="00841493">
                                      <w:rPr>
                                        <w:rStyle w:val="Hyperlink"/>
                                        <w:rFonts w:ascii="Batang" w:eastAsia="Batang" w:hAnsi="Batang"/>
                                        <w:color w:val="auto"/>
                                        <w:sz w:val="22"/>
                                        <w:szCs w:val="22"/>
                                        <w:u w:val="none"/>
                                        <w:lang w:val="en-GB"/>
                                      </w:rPr>
                                      <w:t>admin@canningtonphysio.com.au</w:t>
                                    </w:r>
                                  </w:hyperlink>
                                  <w:r w:rsidR="00DA35DB" w:rsidRPr="00841493">
                                    <w:rPr>
                                      <w:rFonts w:ascii="Batang" w:eastAsia="Batang" w:hAnsi="Batang"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br/>
                                  </w:r>
                                  <w:r w:rsidR="00DA35DB" w:rsidRPr="00857122">
                                    <w:rPr>
                                      <w:rFonts w:ascii="Batang" w:eastAsia="Batang" w:hAnsi="Batang"/>
                                      <w:b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t>Website:</w:t>
                                  </w:r>
                                  <w:r w:rsidR="00DA35DB" w:rsidRPr="00841493">
                                    <w:rPr>
                                      <w:rFonts w:ascii="Batang" w:eastAsia="Batang" w:hAnsi="Batang"/>
                                      <w:color w:val="auto"/>
                                      <w:sz w:val="22"/>
                                      <w:szCs w:val="22"/>
                                      <w:lang w:val="en-GB"/>
                                    </w:rPr>
                                    <w:t xml:space="preserve"> www.canningtonphysio.com.au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2B5D45" w:rsidTr="0091326D">
              <w:trPr>
                <w:trHeight w:hRule="exact" w:val="80"/>
              </w:trPr>
              <w:tc>
                <w:tcPr>
                  <w:tcW w:w="5000" w:type="pct"/>
                </w:tcPr>
                <w:p w:rsidR="002B5D45" w:rsidRDefault="002B5D45" w:rsidP="00621656">
                  <w:pPr>
                    <w:framePr w:hSpace="180" w:wrap="around" w:vAnchor="text" w:hAnchor="text" w:y="1"/>
                    <w:spacing w:after="0"/>
                    <w:suppressOverlap/>
                  </w:pPr>
                </w:p>
              </w:tc>
            </w:tr>
            <w:tr w:rsidR="002B5D45" w:rsidTr="0091326D">
              <w:trPr>
                <w:trHeight w:hRule="exact" w:val="2562"/>
              </w:trPr>
              <w:tc>
                <w:tcPr>
                  <w:tcW w:w="5000" w:type="pct"/>
                  <w:shd w:val="clear" w:color="auto" w:fill="auto"/>
                  <w:vAlign w:val="bottom"/>
                </w:tcPr>
                <w:p w:rsidR="002B5D45" w:rsidRDefault="002B5D45" w:rsidP="00621656">
                  <w:pPr>
                    <w:pStyle w:val="Company"/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2B5D45" w:rsidRDefault="002B5D45" w:rsidP="00B46687">
            <w:pPr>
              <w:spacing w:after="0"/>
            </w:pPr>
          </w:p>
        </w:tc>
      </w:tr>
      <w:tr w:rsidR="002B5D45" w:rsidTr="00526584">
        <w:trPr>
          <w:trHeight w:hRule="exact" w:val="11051"/>
        </w:trPr>
        <w:tc>
          <w:tcPr>
            <w:tcW w:w="3840" w:type="dxa"/>
          </w:tcPr>
          <w:p w:rsidR="002B5D45" w:rsidRPr="00DA5D09" w:rsidRDefault="00E747F3" w:rsidP="00CC7889">
            <w:pPr>
              <w:jc w:val="both"/>
              <w:rPr>
                <w:rFonts w:asciiTheme="majorHAnsi" w:hAnsiTheme="majorHAnsi"/>
                <w:color w:val="auto"/>
                <w:sz w:val="22"/>
              </w:rPr>
            </w:pPr>
            <w:r w:rsidRPr="00CC7889">
              <w:rPr>
                <w:rFonts w:ascii="Batang" w:eastAsia="Batang" w:hAnsi="Batang"/>
                <w:color w:val="auto"/>
                <w:sz w:val="18"/>
                <w:szCs w:val="18"/>
              </w:rPr>
              <w:lastRenderedPageBreak/>
              <w:t xml:space="preserve">Physio </w:t>
            </w:r>
            <w:r w:rsidR="00F84396" w:rsidRPr="00CC7889">
              <w:rPr>
                <w:rFonts w:ascii="Batang" w:eastAsia="Batang" w:hAnsi="Batang"/>
                <w:color w:val="auto"/>
                <w:sz w:val="18"/>
                <w:szCs w:val="18"/>
              </w:rPr>
              <w:t>P</w:t>
            </w:r>
            <w:r w:rsidR="00C927C6" w:rsidRPr="00CC7889">
              <w:rPr>
                <w:rFonts w:ascii="Batang" w:eastAsia="Batang" w:hAnsi="Batang"/>
                <w:color w:val="auto"/>
                <w:sz w:val="18"/>
                <w:szCs w:val="18"/>
              </w:rPr>
              <w:t>ilates is an integrated approach to exercise that encourages correct body posture, mobility, strength and movement patterns. At Cannington Physiotherapy we use</w:t>
            </w:r>
            <w:r w:rsidRPr="00CC7889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Physio</w:t>
            </w:r>
            <w:r w:rsidR="00C927C6" w:rsidRPr="00CC7889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Pilates as a form of rehabilitation, improving incorrect movement patterns and muscle recruitment, which can be a common cause of pain. </w:t>
            </w:r>
            <w:r w:rsidRPr="00CC7889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Physio </w:t>
            </w:r>
            <w:r w:rsidR="00C927C6" w:rsidRPr="00CC7889">
              <w:rPr>
                <w:rFonts w:ascii="Batang" w:eastAsia="Batang" w:hAnsi="Batang"/>
                <w:color w:val="auto"/>
                <w:sz w:val="18"/>
                <w:szCs w:val="18"/>
              </w:rPr>
              <w:t>Pilates is also useful for technique modification and sports conditioning</w:t>
            </w:r>
            <w:r w:rsidR="00C927C6" w:rsidRPr="00DA5D09">
              <w:rPr>
                <w:rFonts w:asciiTheme="majorHAnsi" w:hAnsiTheme="majorHAnsi"/>
                <w:color w:val="auto"/>
                <w:sz w:val="22"/>
              </w:rPr>
              <w:t>.</w:t>
            </w:r>
            <w:r w:rsidR="00667411" w:rsidRPr="00DA5D09">
              <w:rPr>
                <w:rFonts w:asciiTheme="majorHAnsi" w:hAnsiTheme="majorHAnsi"/>
                <w:color w:val="auto"/>
                <w:sz w:val="22"/>
              </w:rPr>
              <w:br/>
            </w:r>
          </w:p>
          <w:p w:rsidR="00990523" w:rsidRPr="00BC0B26" w:rsidRDefault="00C927C6" w:rsidP="00BB2707">
            <w:pPr>
              <w:pStyle w:val="NoSpacing"/>
              <w:jc w:val="center"/>
              <w:rPr>
                <w:rFonts w:ascii="Arial Rounded MT Bold" w:hAnsi="Arial Rounded MT Bold"/>
                <w:sz w:val="28"/>
                <w:szCs w:val="28"/>
              </w:rPr>
            </w:pPr>
            <w:r w:rsidRPr="00BC0B26">
              <w:rPr>
                <w:rStyle w:val="Heading1Char"/>
                <w:rFonts w:ascii="Arial Rounded MT Bold" w:hAnsi="Arial Rounded MT Bold"/>
                <w:color w:val="auto"/>
                <w:sz w:val="28"/>
                <w:szCs w:val="28"/>
              </w:rPr>
              <w:t xml:space="preserve">Key Features and Benefits of </w:t>
            </w:r>
            <w:r w:rsidR="00CC7889" w:rsidRPr="00BC0B26">
              <w:rPr>
                <w:rStyle w:val="Heading1Char"/>
                <w:rFonts w:ascii="Arial Rounded MT Bold" w:hAnsi="Arial Rounded MT Bold"/>
                <w:color w:val="auto"/>
                <w:sz w:val="28"/>
                <w:szCs w:val="28"/>
              </w:rPr>
              <w:t xml:space="preserve">Physio </w:t>
            </w:r>
            <w:r w:rsidRPr="00BC0B26">
              <w:rPr>
                <w:rStyle w:val="Heading1Char"/>
                <w:rFonts w:ascii="Arial Rounded MT Bold" w:hAnsi="Arial Rounded MT Bold"/>
                <w:color w:val="auto"/>
                <w:sz w:val="28"/>
                <w:szCs w:val="28"/>
              </w:rPr>
              <w:t>Pilates</w:t>
            </w:r>
            <w:r w:rsidRPr="00BC0B26">
              <w:rPr>
                <w:rStyle w:val="Heading1Char"/>
                <w:rFonts w:ascii="Arial Rounded MT Bold" w:hAnsi="Arial Rounded MT Bold"/>
                <w:b w:val="0"/>
                <w:bCs w:val="0"/>
                <w:sz w:val="28"/>
                <w:szCs w:val="28"/>
              </w:rPr>
              <w:br/>
            </w:r>
          </w:p>
          <w:p w:rsidR="00FF30B3" w:rsidRPr="00CC7889" w:rsidRDefault="00CC7889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 xml:space="preserve">Individualized assessment, programs and instruction. This </w:t>
            </w:r>
            <w:r w:rsidR="002A6BBB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ensure</w:t>
            </w: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 xml:space="preserve">s each patient’s goals are being met &amp; that all exercises are being performed safely &amp; correctly. </w:t>
            </w:r>
            <w:r w:rsidR="001D528F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br/>
            </w:r>
          </w:p>
          <w:p w:rsidR="002A6BBB" w:rsidRPr="00CC7889" w:rsidRDefault="00CC7889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>
              <w:rPr>
                <w:rFonts w:ascii="Batang" w:eastAsia="Batang" w:hAnsi="Batang"/>
                <w:color w:val="auto"/>
                <w:sz w:val="16"/>
                <w:szCs w:val="16"/>
              </w:rPr>
              <w:t>1 hour session with</w:t>
            </w:r>
            <w:r w:rsidR="002A6BBB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 xml:space="preserve"> a maximum </w:t>
            </w: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 xml:space="preserve">of </w:t>
            </w:r>
            <w:r w:rsidR="002A6BBB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4 clients per physiotherapist</w:t>
            </w:r>
            <w:r w:rsidR="00667411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br/>
            </w:r>
          </w:p>
          <w:p w:rsidR="002A6BBB" w:rsidRPr="00CC7889" w:rsidRDefault="002A6BBB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Whole body conditioning whilst accommodating and rehabilitating injuries</w:t>
            </w:r>
            <w:r w:rsidR="00667411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br/>
            </w:r>
          </w:p>
          <w:p w:rsidR="002A6BBB" w:rsidRPr="00CC7889" w:rsidRDefault="002A6BBB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Improved body awareness</w:t>
            </w:r>
            <w:r w:rsidR="0043725B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, posture and movement patterns</w:t>
            </w:r>
            <w:r w:rsidR="00667411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br/>
            </w:r>
          </w:p>
          <w:p w:rsidR="0043725B" w:rsidRPr="00CC7889" w:rsidRDefault="0043725B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Lowered stress levels, boosted immune system and mood</w:t>
            </w:r>
            <w:r w:rsidR="00667411" w:rsidRPr="00CC7889">
              <w:rPr>
                <w:rFonts w:ascii="Batang" w:eastAsia="Batang" w:hAnsi="Batang"/>
                <w:color w:val="auto"/>
                <w:sz w:val="16"/>
                <w:szCs w:val="16"/>
              </w:rPr>
              <w:br/>
            </w:r>
          </w:p>
          <w:p w:rsidR="00CC7889" w:rsidRPr="00CC7889" w:rsidRDefault="00667411" w:rsidP="00CC7889">
            <w:pPr>
              <w:pStyle w:val="NoSpacing"/>
              <w:numPr>
                <w:ilvl w:val="0"/>
                <w:numId w:val="8"/>
              </w:numPr>
              <w:rPr>
                <w:rFonts w:asciiTheme="majorHAnsi" w:hAnsiTheme="majorHAnsi"/>
                <w:sz w:val="16"/>
                <w:szCs w:val="16"/>
              </w:rPr>
            </w:pPr>
            <w:r w:rsidRPr="00CC7889">
              <w:rPr>
                <w:rFonts w:ascii="Batang" w:eastAsia="Batang" w:hAnsi="Batang"/>
                <w:color w:val="auto"/>
                <w:sz w:val="16"/>
                <w:szCs w:val="16"/>
              </w:rPr>
              <w:t>Overall improved muscle tone, including abdomen, buttocks, arms and thighs</w:t>
            </w:r>
          </w:p>
          <w:p w:rsidR="00CC7889" w:rsidRPr="00CC7889" w:rsidRDefault="00CC7889" w:rsidP="00CC7889">
            <w:pPr>
              <w:pStyle w:val="NoSpacing"/>
              <w:ind w:left="720"/>
              <w:rPr>
                <w:rFonts w:asciiTheme="majorHAnsi" w:hAnsiTheme="majorHAnsi"/>
                <w:sz w:val="16"/>
                <w:szCs w:val="16"/>
              </w:rPr>
            </w:pPr>
          </w:p>
          <w:p w:rsidR="00CC7889" w:rsidRPr="00841493" w:rsidRDefault="00CC7889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 w:rsidRPr="00841493">
              <w:rPr>
                <w:rFonts w:ascii="Batang" w:eastAsia="Batang" w:hAnsi="Batang"/>
                <w:color w:val="auto"/>
                <w:sz w:val="16"/>
                <w:szCs w:val="16"/>
              </w:rPr>
              <w:t>Improved performance and technique in sporting and recreational pursuits, as well as injury prevention</w:t>
            </w:r>
            <w:r w:rsidRPr="00841493">
              <w:rPr>
                <w:rFonts w:ascii="Batang" w:eastAsia="Batang" w:hAnsi="Batang"/>
                <w:color w:val="auto"/>
                <w:sz w:val="16"/>
                <w:szCs w:val="16"/>
              </w:rPr>
              <w:br/>
            </w:r>
          </w:p>
          <w:p w:rsidR="00CC7889" w:rsidRPr="00841493" w:rsidRDefault="00CC7889" w:rsidP="00CC7889">
            <w:pPr>
              <w:pStyle w:val="NoSpacing"/>
              <w:numPr>
                <w:ilvl w:val="0"/>
                <w:numId w:val="8"/>
              </w:numPr>
              <w:rPr>
                <w:rFonts w:ascii="Batang" w:eastAsia="Batang" w:hAnsi="Batang"/>
                <w:color w:val="auto"/>
                <w:sz w:val="16"/>
                <w:szCs w:val="16"/>
              </w:rPr>
            </w:pPr>
            <w:r w:rsidRPr="00841493">
              <w:rPr>
                <w:rFonts w:ascii="Batang" w:eastAsia="Batang" w:hAnsi="Batang"/>
                <w:color w:val="auto"/>
                <w:sz w:val="16"/>
                <w:szCs w:val="16"/>
              </w:rPr>
              <w:t>Improved functional strength and flexibility to help with daily activities</w:t>
            </w:r>
          </w:p>
          <w:p w:rsidR="0043725B" w:rsidRPr="00CC7889" w:rsidRDefault="00667411" w:rsidP="00CC7889">
            <w:pPr>
              <w:pStyle w:val="NoSpacing"/>
              <w:ind w:left="720"/>
              <w:rPr>
                <w:rFonts w:asciiTheme="majorHAnsi" w:hAnsiTheme="majorHAnsi"/>
                <w:sz w:val="16"/>
                <w:szCs w:val="16"/>
              </w:rPr>
            </w:pPr>
            <w:r w:rsidRPr="00CC7889">
              <w:rPr>
                <w:rFonts w:asciiTheme="majorHAnsi" w:hAnsiTheme="majorHAnsi"/>
                <w:sz w:val="16"/>
                <w:szCs w:val="16"/>
              </w:rPr>
              <w:br/>
            </w:r>
          </w:p>
        </w:tc>
        <w:tc>
          <w:tcPr>
            <w:tcW w:w="713" w:type="dxa"/>
          </w:tcPr>
          <w:p w:rsidR="002B5D45" w:rsidRPr="00B46687" w:rsidRDefault="002B5D45" w:rsidP="00B46687">
            <w:pPr>
              <w:rPr>
                <w:rFonts w:asciiTheme="majorHAnsi" w:hAnsiTheme="majorHAnsi"/>
              </w:rPr>
            </w:pPr>
          </w:p>
        </w:tc>
        <w:tc>
          <w:tcPr>
            <w:tcW w:w="692" w:type="dxa"/>
          </w:tcPr>
          <w:p w:rsidR="002B5D45" w:rsidRPr="00B46687" w:rsidRDefault="002B5D45" w:rsidP="00B46687">
            <w:pPr>
              <w:rPr>
                <w:rFonts w:asciiTheme="majorHAnsi" w:hAnsiTheme="majorHAnsi"/>
              </w:rPr>
            </w:pPr>
          </w:p>
        </w:tc>
        <w:tc>
          <w:tcPr>
            <w:tcW w:w="3686" w:type="dxa"/>
          </w:tcPr>
          <w:p w:rsidR="00667411" w:rsidRPr="00841493" w:rsidRDefault="00667411" w:rsidP="00B46687">
            <w:pPr>
              <w:pStyle w:val="NoSpacing"/>
              <w:rPr>
                <w:rFonts w:ascii="Batang" w:eastAsia="Batang" w:hAnsi="Batang"/>
                <w:sz w:val="16"/>
                <w:szCs w:val="16"/>
              </w:rPr>
            </w:pPr>
          </w:p>
          <w:p w:rsidR="0043725B" w:rsidRPr="00BC0B26" w:rsidRDefault="0043725B" w:rsidP="00857122">
            <w:pPr>
              <w:pStyle w:val="Heading1"/>
              <w:jc w:val="center"/>
              <w:rPr>
                <w:rFonts w:ascii="Cooper Black" w:eastAsia="Batang" w:hAnsi="Cooper Black"/>
                <w:color w:val="auto"/>
                <w:sz w:val="28"/>
                <w:szCs w:val="28"/>
              </w:rPr>
            </w:pPr>
            <w:r w:rsidRPr="00BC0B26">
              <w:rPr>
                <w:rFonts w:ascii="Arial Rounded MT Bold" w:eastAsia="Batang" w:hAnsi="Arial Rounded MT Bold"/>
                <w:color w:val="auto"/>
                <w:sz w:val="28"/>
                <w:szCs w:val="28"/>
              </w:rPr>
              <w:t>Why Cannington Physiotherapy</w:t>
            </w:r>
            <w:r w:rsidRPr="00BC0B26">
              <w:rPr>
                <w:rFonts w:ascii="Cooper Black" w:eastAsia="Batang" w:hAnsi="Cooper Black"/>
                <w:color w:val="auto"/>
                <w:sz w:val="28"/>
                <w:szCs w:val="28"/>
              </w:rPr>
              <w:t>?</w:t>
            </w:r>
          </w:p>
          <w:p w:rsidR="00D92410" w:rsidRDefault="00D92410" w:rsidP="00B46687">
            <w:pPr>
              <w:pStyle w:val="NoSpacing"/>
              <w:rPr>
                <w:rFonts w:ascii="Batang" w:eastAsia="Batang" w:hAnsi="Batang"/>
                <w:sz w:val="16"/>
                <w:szCs w:val="16"/>
              </w:rPr>
            </w:pPr>
          </w:p>
          <w:p w:rsidR="004A0C85" w:rsidRPr="00841493" w:rsidRDefault="004A0C85" w:rsidP="00B46687">
            <w:pPr>
              <w:pStyle w:val="NoSpacing"/>
              <w:rPr>
                <w:rFonts w:ascii="Batang" w:eastAsia="Batang" w:hAnsi="Batang"/>
                <w:sz w:val="16"/>
                <w:szCs w:val="16"/>
              </w:rPr>
            </w:pPr>
          </w:p>
          <w:p w:rsidR="00101FB8" w:rsidRPr="0071414D" w:rsidRDefault="00E747F3" w:rsidP="00CC7889">
            <w:pPr>
              <w:pStyle w:val="NoSpacing"/>
              <w:jc w:val="both"/>
              <w:rPr>
                <w:rFonts w:ascii="Batang" w:eastAsia="Batang" w:hAnsi="Batang"/>
                <w:sz w:val="18"/>
                <w:szCs w:val="18"/>
              </w:rPr>
            </w:pP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All </w:t>
            </w:r>
            <w:r w:rsidR="00CC7889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of our </w:t>
            </w: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Pilates sessions</w:t>
            </w:r>
            <w:r w:rsidR="0043725B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are run by an experienced physiotherapist who </w:t>
            </w:r>
            <w:r w:rsidR="0017374F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has</w:t>
            </w:r>
            <w:r w:rsidR="0043725B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="00CA312C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completed specific </w:t>
            </w: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Physio</w:t>
            </w:r>
            <w:r w:rsidR="00CA312C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Pilates training</w:t>
            </w:r>
            <w:r w:rsidR="0043725B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. </w:t>
            </w:r>
            <w:r w:rsidR="00CA312C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Assessment times are available 7am-7pm </w:t>
            </w:r>
            <w:r w:rsidR="00CC7889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during the week and </w:t>
            </w:r>
            <w:r w:rsidR="004A0C85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we have times available </w:t>
            </w:r>
            <w:r w:rsidR="00CC7889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on</w:t>
            </w:r>
            <w:r w:rsidR="00CA312C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Saturdays</w:t>
            </w:r>
            <w:r w:rsidR="00CA312C" w:rsidRPr="0071414D">
              <w:rPr>
                <w:rFonts w:ascii="Batang" w:eastAsia="Batang" w:hAnsi="Batang"/>
                <w:sz w:val="18"/>
                <w:szCs w:val="18"/>
              </w:rPr>
              <w:t xml:space="preserve">. </w:t>
            </w:r>
          </w:p>
          <w:p w:rsidR="004A0C85" w:rsidRDefault="004A0C85" w:rsidP="00990523">
            <w:pPr>
              <w:pStyle w:val="Heading1"/>
              <w:jc w:val="center"/>
              <w:rPr>
                <w:rFonts w:ascii="Cooper Black" w:eastAsia="Batang" w:hAnsi="Cooper Black"/>
                <w:sz w:val="20"/>
              </w:rPr>
            </w:pPr>
          </w:p>
          <w:p w:rsidR="004A0C85" w:rsidRPr="00BC0B26" w:rsidRDefault="004A0C85" w:rsidP="004A0C85">
            <w:pPr>
              <w:rPr>
                <w:rFonts w:ascii="Arial Rounded MT Bold" w:hAnsi="Arial Rounded MT Bold"/>
              </w:rPr>
            </w:pPr>
          </w:p>
          <w:p w:rsidR="00990523" w:rsidRPr="00BC0B26" w:rsidRDefault="00101FB8" w:rsidP="00990523">
            <w:pPr>
              <w:pStyle w:val="Heading1"/>
              <w:jc w:val="center"/>
              <w:rPr>
                <w:rFonts w:ascii="Arial Rounded MT Bold" w:eastAsia="Batang" w:hAnsi="Arial Rounded MT Bold" w:cs="Aharoni"/>
                <w:color w:val="auto"/>
                <w:sz w:val="28"/>
                <w:szCs w:val="24"/>
              </w:rPr>
            </w:pPr>
            <w:r w:rsidRPr="00BC0B26">
              <w:rPr>
                <w:rFonts w:ascii="Arial Rounded MT Bold" w:eastAsia="Batang" w:hAnsi="Arial Rounded MT Bold" w:cs="Aharoni"/>
                <w:color w:val="auto"/>
                <w:sz w:val="28"/>
                <w:szCs w:val="24"/>
              </w:rPr>
              <w:t>Why do</w:t>
            </w:r>
            <w:r w:rsidR="004A0C85" w:rsidRPr="00BC0B26">
              <w:rPr>
                <w:rFonts w:ascii="Arial Rounded MT Bold" w:eastAsia="Batang" w:hAnsi="Arial Rounded MT Bold" w:cs="Aharoni"/>
                <w:color w:val="auto"/>
                <w:sz w:val="28"/>
                <w:szCs w:val="24"/>
              </w:rPr>
              <w:t xml:space="preserve"> I need an Initial A</w:t>
            </w:r>
            <w:r w:rsidRPr="00BC0B26">
              <w:rPr>
                <w:rFonts w:ascii="Arial Rounded MT Bold" w:eastAsia="Batang" w:hAnsi="Arial Rounded MT Bold" w:cs="Aharoni"/>
                <w:color w:val="auto"/>
                <w:sz w:val="28"/>
                <w:szCs w:val="24"/>
              </w:rPr>
              <w:t>ssessment?</w:t>
            </w:r>
          </w:p>
          <w:p w:rsidR="004A0C85" w:rsidRDefault="004A0C85" w:rsidP="00990523">
            <w:pPr>
              <w:pStyle w:val="NoSpacing"/>
              <w:jc w:val="both"/>
              <w:rPr>
                <w:rFonts w:ascii="Batang" w:eastAsia="Batang" w:hAnsi="Batang"/>
                <w:color w:val="auto"/>
                <w:sz w:val="16"/>
                <w:szCs w:val="16"/>
              </w:rPr>
            </w:pPr>
          </w:p>
          <w:p w:rsidR="004A0C85" w:rsidRDefault="004A0C85" w:rsidP="00990523">
            <w:pPr>
              <w:pStyle w:val="NoSpacing"/>
              <w:jc w:val="both"/>
              <w:rPr>
                <w:rFonts w:ascii="Batang" w:eastAsia="Batang" w:hAnsi="Batang"/>
                <w:color w:val="auto"/>
                <w:sz w:val="16"/>
                <w:szCs w:val="16"/>
              </w:rPr>
            </w:pPr>
          </w:p>
          <w:p w:rsidR="00990523" w:rsidRPr="00526584" w:rsidRDefault="0017374F" w:rsidP="00526584">
            <w:pPr>
              <w:pStyle w:val="NoSpacing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Physio Pilates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sessions are designed</w:t>
            </w:r>
            <w:r w:rsidR="0070627E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to provide clients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with </w:t>
            </w:r>
            <w:r w:rsidR="0099052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specific exercise programs</w:t>
            </w:r>
            <w:r w:rsidR="004A0C8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targeted to their individual needs. I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t is imp</w:t>
            </w:r>
            <w:r w:rsidR="004A0C8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ortant that the physiotherapists can 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assess your body and determine your individual needs, goals and areas to</w:t>
            </w:r>
            <w:r w:rsidR="0047789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focus on. If you have a curren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t</w:t>
            </w:r>
            <w:r w:rsidR="0047789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or </w:t>
            </w:r>
            <w:r w:rsidR="0047789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existing injury or</w:t>
            </w:r>
            <w:r w:rsidR="00101FB8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requir</w:t>
            </w:r>
            <w:r w:rsidR="0070627E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e specific rehabilitation</w:t>
            </w:r>
            <w:r w:rsidR="004A0C8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,</w:t>
            </w:r>
            <w:r w:rsidR="0070627E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it is necessary</w:t>
            </w:r>
            <w:r w:rsidR="0047789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to design a program which ta</w:t>
            </w:r>
            <w:r w:rsidR="0070627E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kes these injuries into consideration</w:t>
            </w:r>
            <w:r w:rsidR="009C6637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.</w:t>
            </w:r>
            <w:r w:rsidR="0099052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You will</w:t>
            </w:r>
            <w:r w:rsidR="0047789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be in</w:t>
            </w:r>
            <w:r w:rsidR="001D528F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troduced to the Pilates method</w:t>
            </w:r>
            <w:r w:rsidR="004A0C8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s, gym/Pilates equipment &amp; </w:t>
            </w:r>
            <w:r w:rsidR="00990523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>learn some basic exercises.</w:t>
            </w:r>
            <w:r w:rsidR="004A0C85" w:rsidRPr="00526584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You will also get a chance to go through a home exercise program if required. </w:t>
            </w:r>
          </w:p>
          <w:p w:rsidR="00101FB8" w:rsidRPr="00841493" w:rsidRDefault="00526584" w:rsidP="00B46687">
            <w:pPr>
              <w:pStyle w:val="NoSpacing"/>
              <w:rPr>
                <w:rFonts w:ascii="Batang" w:eastAsia="Batang" w:hAnsi="Batang"/>
                <w:color w:val="auto"/>
                <w:sz w:val="16"/>
                <w:szCs w:val="16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18415</wp:posOffset>
                  </wp:positionV>
                  <wp:extent cx="2286000" cy="1524000"/>
                  <wp:effectExtent l="0" t="0" r="0" b="0"/>
                  <wp:wrapNone/>
                  <wp:docPr id="9" name="Picture 9" descr="Image result for hamstring stretch with b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amstring stretch with b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789F" w:rsidRPr="00841493">
              <w:rPr>
                <w:rFonts w:ascii="Batang" w:eastAsia="Batang" w:hAnsi="Batang"/>
                <w:color w:val="auto"/>
                <w:sz w:val="16"/>
                <w:szCs w:val="16"/>
              </w:rPr>
              <w:t xml:space="preserve"> </w:t>
            </w:r>
          </w:p>
          <w:p w:rsidR="004A0C85" w:rsidRDefault="004A0C85" w:rsidP="00B46687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4A0C85" w:rsidRPr="004A0C85" w:rsidRDefault="004A0C85" w:rsidP="004A0C85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4A0C85" w:rsidRPr="004A0C85" w:rsidRDefault="004A0C85" w:rsidP="004A0C85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4A0C85" w:rsidRPr="004A0C85" w:rsidRDefault="004A0C85" w:rsidP="004A0C85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4A0C85" w:rsidRPr="004A0C85" w:rsidRDefault="004A0C85" w:rsidP="004A0C85">
            <w:pPr>
              <w:rPr>
                <w:rFonts w:ascii="Batang" w:eastAsia="Batang" w:hAnsi="Batang"/>
                <w:sz w:val="16"/>
                <w:szCs w:val="16"/>
              </w:rPr>
            </w:pPr>
          </w:p>
          <w:p w:rsidR="002B5D45" w:rsidRPr="004A0C85" w:rsidRDefault="004A0C85" w:rsidP="00526584">
            <w:pPr>
              <w:tabs>
                <w:tab w:val="left" w:pos="510"/>
                <w:tab w:val="left" w:pos="968"/>
              </w:tabs>
              <w:jc w:val="center"/>
              <w:rPr>
                <w:rFonts w:ascii="Batang" w:eastAsia="Batang" w:hAnsi="Batang"/>
                <w:i/>
                <w:sz w:val="12"/>
                <w:szCs w:val="12"/>
              </w:rPr>
            </w:pPr>
            <w:r w:rsidRPr="004A0C85">
              <w:rPr>
                <w:rFonts w:ascii="Batang" w:eastAsia="Batang" w:hAnsi="Batang"/>
                <w:i/>
                <w:sz w:val="12"/>
                <w:szCs w:val="12"/>
              </w:rPr>
              <w:t>Hamstring stretch with theraband</w:t>
            </w:r>
          </w:p>
        </w:tc>
        <w:tc>
          <w:tcPr>
            <w:tcW w:w="898" w:type="dxa"/>
          </w:tcPr>
          <w:p w:rsidR="002B5D45" w:rsidRPr="00841493" w:rsidRDefault="002B5D45" w:rsidP="00B46687">
            <w:pPr>
              <w:rPr>
                <w:rFonts w:ascii="Batang" w:eastAsia="Batang" w:hAnsi="Batang"/>
                <w:sz w:val="16"/>
                <w:szCs w:val="16"/>
              </w:rPr>
            </w:pPr>
          </w:p>
        </w:tc>
        <w:tc>
          <w:tcPr>
            <w:tcW w:w="720" w:type="dxa"/>
          </w:tcPr>
          <w:p w:rsidR="002B5D45" w:rsidRPr="00B46687" w:rsidRDefault="002B5D45" w:rsidP="00B46687">
            <w:pPr>
              <w:rPr>
                <w:rFonts w:asciiTheme="majorHAnsi" w:hAnsiTheme="majorHAnsi"/>
              </w:rPr>
            </w:pPr>
          </w:p>
        </w:tc>
        <w:tc>
          <w:tcPr>
            <w:tcW w:w="3851" w:type="dxa"/>
          </w:tcPr>
          <w:sdt>
            <w:sdtPr>
              <w:rPr>
                <w:rFonts w:asciiTheme="majorHAnsi" w:hAnsiTheme="majorHAnsi"/>
                <w:noProof/>
                <w:lang w:val="en-AU" w:eastAsia="en-AU"/>
              </w:rPr>
              <w:id w:val="1665123103"/>
              <w:picture/>
            </w:sdtPr>
            <w:sdtEndPr/>
            <w:sdtContent>
              <w:p w:rsidR="002B5D45" w:rsidRPr="00B46687" w:rsidRDefault="0047789F" w:rsidP="00B46687">
                <w:pPr>
                  <w:rPr>
                    <w:rFonts w:asciiTheme="majorHAnsi" w:hAnsiTheme="majorHAnsi"/>
                  </w:rPr>
                </w:pPr>
                <w:r w:rsidRPr="00B46687">
                  <w:rPr>
                    <w:rFonts w:asciiTheme="majorHAnsi" w:hAnsiTheme="majorHAnsi"/>
                    <w:noProof/>
                    <w:lang w:val="en-AU" w:eastAsia="en-AU"/>
                  </w:rPr>
                  <w:drawing>
                    <wp:inline distT="0" distB="0" distL="0" distR="0" wp14:anchorId="2B365DE4" wp14:editId="5FBCC559">
                      <wp:extent cx="2329543" cy="1576323"/>
                      <wp:effectExtent l="0" t="0" r="0" b="508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"/>
                              <pic:cNvPicPr/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38410" cy="1582323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:rsidR="00E3446F" w:rsidRDefault="0047789F" w:rsidP="00E3446F">
            <w:pPr>
              <w:pStyle w:val="Caption"/>
              <w:rPr>
                <w:rFonts w:asciiTheme="majorHAnsi" w:hAnsiTheme="majorHAnsi"/>
              </w:rPr>
            </w:pPr>
            <w:r w:rsidRPr="00B46687">
              <w:rPr>
                <w:rFonts w:asciiTheme="majorHAnsi" w:hAnsiTheme="majorHAnsi"/>
              </w:rPr>
              <w:t>Pilates Stretching Exercise</w:t>
            </w:r>
            <w:r w:rsidR="004A0C85">
              <w:rPr>
                <w:rFonts w:asciiTheme="majorHAnsi" w:hAnsiTheme="majorHAnsi"/>
              </w:rPr>
              <w:t xml:space="preserve"> on the reformer</w:t>
            </w:r>
          </w:p>
          <w:p w:rsidR="00094A0C" w:rsidRPr="00E3446F" w:rsidRDefault="0047789F" w:rsidP="00E3446F">
            <w:pPr>
              <w:pStyle w:val="Caption"/>
              <w:jc w:val="center"/>
              <w:rPr>
                <w:rFonts w:asciiTheme="majorHAnsi" w:hAnsiTheme="majorHAnsi"/>
                <w:b/>
                <w:i w:val="0"/>
              </w:rPr>
            </w:pPr>
            <w:r w:rsidRPr="00E3446F">
              <w:rPr>
                <w:rFonts w:ascii="Arial Rounded MT Bold" w:hAnsi="Arial Rounded MT Bold"/>
                <w:b/>
                <w:i w:val="0"/>
                <w:color w:val="auto"/>
                <w:sz w:val="28"/>
                <w:szCs w:val="24"/>
              </w:rPr>
              <w:t>What do I need to bring?</w:t>
            </w:r>
          </w:p>
          <w:p w:rsidR="004A0C85" w:rsidRPr="0071414D" w:rsidRDefault="0047789F" w:rsidP="00E3446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Please wear comfortable and flexible cloth</w:t>
            </w:r>
            <w:r w:rsidR="009255BF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ing to your assessment and </w:t>
            </w:r>
            <w:r w:rsidR="004A0C85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all </w:t>
            </w:r>
            <w:r w:rsidR="009255BF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sessions</w:t>
            </w:r>
            <w:r w:rsidR="003D4BF2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. </w:t>
            </w:r>
          </w:p>
          <w:p w:rsidR="004A0C85" w:rsidRPr="0071414D" w:rsidRDefault="004A0C85" w:rsidP="00E3446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Bring a clean pair of socks &amp;</w:t>
            </w:r>
            <w:r w:rsidR="003D4BF2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a</w:t>
            </w:r>
            <w:r w:rsidR="00CA312C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towel for hygiene</w:t>
            </w:r>
            <w:r w:rsidR="003D4BF2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purposes</w:t>
            </w: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.</w:t>
            </w:r>
          </w:p>
          <w:p w:rsidR="0047789F" w:rsidRPr="0071414D" w:rsidRDefault="004A0C85" w:rsidP="00E3446F">
            <w:pPr>
              <w:pStyle w:val="NoSpacing"/>
              <w:numPr>
                <w:ilvl w:val="0"/>
                <w:numId w:val="10"/>
              </w:numPr>
              <w:jc w:val="both"/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Keep hydrated with </w:t>
            </w:r>
            <w:r w:rsidR="003D4BF2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a bottle of water.</w:t>
            </w:r>
          </w:p>
          <w:p w:rsidR="00667411" w:rsidRPr="00BC0B26" w:rsidRDefault="00667411" w:rsidP="00E3446F">
            <w:pPr>
              <w:pStyle w:val="Heading1"/>
              <w:spacing w:line="240" w:lineRule="auto"/>
              <w:jc w:val="center"/>
              <w:rPr>
                <w:rFonts w:ascii="Arial Rounded MT Bold" w:hAnsi="Arial Rounded MT Bold"/>
                <w:color w:val="auto"/>
                <w:sz w:val="28"/>
                <w:szCs w:val="24"/>
              </w:rPr>
            </w:pPr>
            <w:r w:rsidRPr="00BC0B26">
              <w:rPr>
                <w:rFonts w:ascii="Arial Rounded MT Bold" w:hAnsi="Arial Rounded MT Bold"/>
                <w:color w:val="auto"/>
                <w:sz w:val="28"/>
                <w:szCs w:val="24"/>
              </w:rPr>
              <w:t>How can I get started?</w:t>
            </w:r>
          </w:p>
          <w:p w:rsidR="00667411" w:rsidRPr="00B46687" w:rsidRDefault="00667411" w:rsidP="00B46687">
            <w:pPr>
              <w:pStyle w:val="NoSpacing"/>
              <w:rPr>
                <w:rFonts w:asciiTheme="majorHAnsi" w:hAnsiTheme="majorHAnsi"/>
              </w:rPr>
            </w:pPr>
          </w:p>
          <w:p w:rsidR="004A0C85" w:rsidRPr="0071414D" w:rsidRDefault="004A0C85" w:rsidP="00352E8F">
            <w:pPr>
              <w:pStyle w:val="NoSpacing"/>
              <w:numPr>
                <w:ilvl w:val="0"/>
                <w:numId w:val="11"/>
              </w:numPr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Speak to one of our friendly receptionists about b</w:t>
            </w:r>
            <w:r w:rsidR="00E747F3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ookin</w:t>
            </w: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g in</w:t>
            </w:r>
            <w:r w:rsidR="00E747F3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for</w:t>
            </w:r>
            <w:r w:rsidR="002C204E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your initial</w:t>
            </w:r>
            <w:r w:rsidR="00E747F3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="002C204E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assessment</w:t>
            </w:r>
            <w:r w:rsidR="00352E8F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  <w:r w:rsidR="002C204E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with one of our</w:t>
            </w:r>
            <w:r w:rsidR="0017374F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Pilates physiotherapists</w:t>
            </w:r>
            <w:r w:rsidR="00667411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.</w:t>
            </w:r>
            <w:r w:rsidR="002A5007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</w:t>
            </w:r>
          </w:p>
          <w:p w:rsidR="004A0C85" w:rsidRPr="0071414D" w:rsidRDefault="004A0C85" w:rsidP="004A0C85">
            <w:pPr>
              <w:pStyle w:val="NoSpacing"/>
              <w:numPr>
                <w:ilvl w:val="0"/>
                <w:numId w:val="11"/>
              </w:numPr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Your</w:t>
            </w:r>
            <w:r w:rsidR="002A5007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co</w:t>
            </w:r>
            <w:r w:rsidR="000D76CD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mprehensive assessment </w:t>
            </w:r>
            <w:r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will be conducted over</w:t>
            </w:r>
            <w:r w:rsidR="000D76CD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two</w:t>
            </w:r>
            <w:r w:rsidR="002A5007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 xml:space="preserve"> 30 minute sessions.</w:t>
            </w:r>
          </w:p>
          <w:p w:rsidR="00667411" w:rsidRPr="0071414D" w:rsidRDefault="0071414D" w:rsidP="004A0C85">
            <w:pPr>
              <w:pStyle w:val="NoSpacing"/>
              <w:numPr>
                <w:ilvl w:val="0"/>
                <w:numId w:val="11"/>
              </w:numPr>
              <w:rPr>
                <w:rFonts w:ascii="Batang" w:eastAsia="Batang" w:hAnsi="Batang"/>
                <w:color w:val="auto"/>
                <w:sz w:val="18"/>
                <w:szCs w:val="18"/>
              </w:rPr>
            </w:pPr>
            <w:r w:rsidRPr="00B46687">
              <w:rPr>
                <w:rFonts w:asciiTheme="majorHAnsi" w:hAnsiTheme="majorHAnsi"/>
                <w:noProof/>
                <w:lang w:val="en-AU" w:eastAsia="en-AU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574675</wp:posOffset>
                      </wp:positionV>
                      <wp:extent cx="2181225" cy="57150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12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687" w:rsidRPr="004A0C85" w:rsidRDefault="00B46687">
                                  <w:pPr>
                                    <w:rPr>
                                      <w:rFonts w:ascii="Batang" w:eastAsia="Batang" w:hAnsi="Batang"/>
                                      <w:color w:val="auto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 w:rsidRPr="004A0C85">
                                    <w:rPr>
                                      <w:rFonts w:ascii="Batang" w:eastAsia="Batang" w:hAnsi="Batang"/>
                                      <w:color w:val="auto"/>
                                      <w:sz w:val="16"/>
                                      <w:szCs w:val="16"/>
                                      <w:lang w:val="en-GB"/>
                                    </w:rPr>
                                    <w:t>Phone: 9351 8737</w:t>
                                  </w:r>
                                  <w:r w:rsidRPr="004A0C85">
                                    <w:rPr>
                                      <w:rFonts w:ascii="Batang" w:eastAsia="Batang" w:hAnsi="Batang"/>
                                      <w:color w:val="auto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>Fax: 9350 5908</w:t>
                                  </w:r>
                                  <w:r w:rsidRPr="004A0C85">
                                    <w:rPr>
                                      <w:rFonts w:ascii="Batang" w:eastAsia="Batang" w:hAnsi="Batang"/>
                                      <w:color w:val="auto"/>
                                      <w:sz w:val="16"/>
                                      <w:szCs w:val="16"/>
                                      <w:lang w:val="en-GB"/>
                                    </w:rPr>
                                    <w:br/>
                                    <w:t xml:space="preserve">Email: </w:t>
                                  </w:r>
                                  <w:hyperlink r:id="rId16" w:history="1">
                                    <w:r w:rsidRPr="00526584">
                                      <w:rPr>
                                        <w:rStyle w:val="Hyperlink"/>
                                        <w:rFonts w:ascii="Batang" w:eastAsia="Batang" w:hAnsi="Batang"/>
                                        <w:b/>
                                        <w:color w:val="auto"/>
                                        <w:sz w:val="16"/>
                                        <w:szCs w:val="16"/>
                                        <w:u w:val="none"/>
                                        <w:lang w:val="en-GB"/>
                                      </w:rPr>
                                      <w:t>admin@canningtonphysio.com.au</w:t>
                                    </w:r>
                                  </w:hyperlink>
                                </w:p>
                                <w:p w:rsidR="00B46687" w:rsidRDefault="00B4668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</w:p>
                                <w:p w:rsidR="00B46687" w:rsidRPr="00B46687" w:rsidRDefault="00B4668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  <w:lang w:val="en-GB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8.55pt;margin-top:45.25pt;width:171.75pt;height: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" strokecolor="white [3212]">
                      <v:textbox>
                        <w:txbxContent>
                          <w:p w:rsidR="00B46687" w:rsidRPr="004A0C85" w:rsidRDefault="00B46687">
                            <w:pPr>
                              <w:rPr>
                                <w:rFonts w:ascii="Batang" w:eastAsia="Batang" w:hAnsi="Batang"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A0C85">
                              <w:rPr>
                                <w:rFonts w:ascii="Batang" w:eastAsia="Batang" w:hAnsi="Batang"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t>Phone: 9351 8737</w:t>
                            </w:r>
                            <w:r w:rsidRPr="004A0C85">
                              <w:rPr>
                                <w:rFonts w:ascii="Batang" w:eastAsia="Batang" w:hAnsi="Batang"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br/>
                              <w:t>Fax: 9350 5908</w:t>
                            </w:r>
                            <w:r w:rsidRPr="004A0C85">
                              <w:rPr>
                                <w:rFonts w:ascii="Batang" w:eastAsia="Batang" w:hAnsi="Batang"/>
                                <w:color w:val="auto"/>
                                <w:sz w:val="16"/>
                                <w:szCs w:val="16"/>
                                <w:lang w:val="en-GB"/>
                              </w:rPr>
                              <w:br/>
                              <w:t xml:space="preserve">Email: </w:t>
                            </w:r>
                            <w:hyperlink r:id="rId17" w:history="1">
                              <w:r w:rsidRPr="00526584">
                                <w:rPr>
                                  <w:rStyle w:val="Hyperlink"/>
                                  <w:rFonts w:ascii="Batang" w:eastAsia="Batang" w:hAnsi="Batang"/>
                                  <w:b/>
                                  <w:color w:val="auto"/>
                                  <w:sz w:val="16"/>
                                  <w:szCs w:val="16"/>
                                  <w:u w:val="none"/>
                                  <w:lang w:val="en-GB"/>
                                </w:rPr>
                                <w:t>admin@canningtonphysio.com.au</w:t>
                              </w:r>
                            </w:hyperlink>
                          </w:p>
                          <w:p w:rsidR="00B46687" w:rsidRDefault="00B4668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B46687" w:rsidRPr="00B46687" w:rsidRDefault="00B4668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  <w:lang w:val="en-GB"/>
                              </w:rPr>
                              <w:br/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57122">
              <w:rPr>
                <w:noProof/>
                <w:lang w:val="en-AU" w:eastAsia="en-AU"/>
              </w:rPr>
              <w:drawing>
                <wp:anchor distT="0" distB="0" distL="114300" distR="114300" simplePos="0" relativeHeight="251682816" behindDoc="1" locked="0" layoutInCell="1" allowOverlap="1" wp14:anchorId="1117F7BA" wp14:editId="5F8743B4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1165860</wp:posOffset>
                  </wp:positionV>
                  <wp:extent cx="2233930" cy="784860"/>
                  <wp:effectExtent l="0" t="0" r="0" b="0"/>
                  <wp:wrapNone/>
                  <wp:docPr id="7" name="Picture 7" descr="W:\Cannington-Airport  Logos Letterheads\Cannington Logo white b-ground 54k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Cannington-Airport  Logos Letterheads\Cannington Logo white b-ground 54k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93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67411" w:rsidRPr="0071414D">
              <w:rPr>
                <w:rFonts w:ascii="Batang" w:eastAsia="Batang" w:hAnsi="Batang"/>
                <w:color w:val="auto"/>
                <w:sz w:val="18"/>
                <w:szCs w:val="18"/>
              </w:rPr>
              <w:t>A doctors referral is only required for workers compensation or motor vehicle accident claims.</w:t>
            </w:r>
          </w:p>
          <w:p w:rsidR="009472BE" w:rsidRPr="00B46687" w:rsidRDefault="009472BE" w:rsidP="00B46687">
            <w:pPr>
              <w:pStyle w:val="NoSpacing"/>
              <w:rPr>
                <w:rFonts w:asciiTheme="majorHAnsi" w:hAnsiTheme="majorHAnsi"/>
              </w:rPr>
            </w:pPr>
          </w:p>
          <w:p w:rsidR="00D321AE" w:rsidRPr="00B46687" w:rsidRDefault="00D321AE" w:rsidP="00DA35DB">
            <w:pPr>
              <w:jc w:val="center"/>
              <w:rPr>
                <w:rFonts w:asciiTheme="majorHAnsi" w:hAnsiTheme="majorHAnsi"/>
              </w:rPr>
            </w:pPr>
          </w:p>
          <w:p w:rsidR="0047789F" w:rsidRPr="00B46687" w:rsidRDefault="0047789F" w:rsidP="00B46687">
            <w:pPr>
              <w:rPr>
                <w:rFonts w:asciiTheme="majorHAnsi" w:hAnsiTheme="majorHAnsi"/>
              </w:rPr>
            </w:pPr>
          </w:p>
        </w:tc>
      </w:tr>
    </w:tbl>
    <w:p w:rsidR="00DA25E6" w:rsidRDefault="00DA25E6" w:rsidP="00D321AE">
      <w:pPr>
        <w:pStyle w:val="NoSpacing"/>
      </w:pPr>
    </w:p>
    <w:sectPr w:rsidR="00DA25E6" w:rsidSect="00D321AE">
      <w:pgSz w:w="16839" w:h="11907" w:orient="landscape" w:code="9"/>
      <w:pgMar w:top="510" w:right="454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F8A" w:rsidRDefault="00663F8A" w:rsidP="00D321AE">
      <w:pPr>
        <w:spacing w:after="0" w:line="240" w:lineRule="auto"/>
      </w:pPr>
      <w:r>
        <w:separator/>
      </w:r>
    </w:p>
  </w:endnote>
  <w:endnote w:type="continuationSeparator" w:id="0">
    <w:p w:rsidR="00663F8A" w:rsidRDefault="00663F8A" w:rsidP="00D3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F8A" w:rsidRDefault="00663F8A" w:rsidP="00D321AE">
      <w:pPr>
        <w:spacing w:after="0" w:line="240" w:lineRule="auto"/>
      </w:pPr>
      <w:r>
        <w:separator/>
      </w:r>
    </w:p>
  </w:footnote>
  <w:footnote w:type="continuationSeparator" w:id="0">
    <w:p w:rsidR="00663F8A" w:rsidRDefault="00663F8A" w:rsidP="00D32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5057B2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DF8125D"/>
    <w:multiLevelType w:val="hybridMultilevel"/>
    <w:tmpl w:val="6FC2EAE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F12DF"/>
    <w:multiLevelType w:val="hybridMultilevel"/>
    <w:tmpl w:val="774C3CCC"/>
    <w:lvl w:ilvl="0" w:tplc="90905CB2">
      <w:numFmt w:val="bullet"/>
      <w:lvlText w:val="-"/>
      <w:lvlJc w:val="left"/>
      <w:pPr>
        <w:ind w:left="720" w:hanging="360"/>
      </w:pPr>
      <w:rPr>
        <w:rFonts w:ascii="Batang" w:eastAsia="Batang" w:hAnsi="Batang" w:cstheme="minorBidi" w:hint="eastAsia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04FA1"/>
    <w:multiLevelType w:val="hybridMultilevel"/>
    <w:tmpl w:val="4FF00C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72155"/>
    <w:multiLevelType w:val="hybridMultilevel"/>
    <w:tmpl w:val="FA60C1FA"/>
    <w:lvl w:ilvl="0" w:tplc="A8008844">
      <w:start w:val="2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726B9"/>
    <w:multiLevelType w:val="hybridMultilevel"/>
    <w:tmpl w:val="D8CA7B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ECE81E">
      <w:numFmt w:val="bullet"/>
      <w:lvlText w:val="-"/>
      <w:lvlJc w:val="left"/>
      <w:pPr>
        <w:ind w:left="1440" w:hanging="360"/>
      </w:pPr>
      <w:rPr>
        <w:rFonts w:ascii="Batang" w:eastAsia="Batang" w:hAnsi="Batang" w:cstheme="minorBidi" w:hint="eastAsia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7E6E9A"/>
    <w:multiLevelType w:val="hybridMultilevel"/>
    <w:tmpl w:val="B42EFD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2"/>
    <w:rsid w:val="0003257B"/>
    <w:rsid w:val="00094A0C"/>
    <w:rsid w:val="000D3692"/>
    <w:rsid w:val="000D756A"/>
    <w:rsid w:val="000D76CD"/>
    <w:rsid w:val="00101FB8"/>
    <w:rsid w:val="00145FA8"/>
    <w:rsid w:val="001631CB"/>
    <w:rsid w:val="0017374F"/>
    <w:rsid w:val="001C36E8"/>
    <w:rsid w:val="001D528F"/>
    <w:rsid w:val="001D5AF8"/>
    <w:rsid w:val="00261D29"/>
    <w:rsid w:val="002A5007"/>
    <w:rsid w:val="002A6BBB"/>
    <w:rsid w:val="002B5D45"/>
    <w:rsid w:val="002B75C0"/>
    <w:rsid w:val="002C204E"/>
    <w:rsid w:val="002C2EF1"/>
    <w:rsid w:val="002E744C"/>
    <w:rsid w:val="003316F0"/>
    <w:rsid w:val="00341F6E"/>
    <w:rsid w:val="0035110B"/>
    <w:rsid w:val="00352E8F"/>
    <w:rsid w:val="00392398"/>
    <w:rsid w:val="00393A55"/>
    <w:rsid w:val="003C0F57"/>
    <w:rsid w:val="003D4BF2"/>
    <w:rsid w:val="0043725B"/>
    <w:rsid w:val="0047789F"/>
    <w:rsid w:val="004A0C85"/>
    <w:rsid w:val="004C3DA7"/>
    <w:rsid w:val="004D2ABD"/>
    <w:rsid w:val="004D371C"/>
    <w:rsid w:val="00507A0B"/>
    <w:rsid w:val="00526584"/>
    <w:rsid w:val="005F00DF"/>
    <w:rsid w:val="006017C5"/>
    <w:rsid w:val="006129BF"/>
    <w:rsid w:val="00621656"/>
    <w:rsid w:val="00642D9D"/>
    <w:rsid w:val="00663F8A"/>
    <w:rsid w:val="00667411"/>
    <w:rsid w:val="006F7E9C"/>
    <w:rsid w:val="0070627E"/>
    <w:rsid w:val="0071414D"/>
    <w:rsid w:val="00717E69"/>
    <w:rsid w:val="007454EC"/>
    <w:rsid w:val="007B6F72"/>
    <w:rsid w:val="007C1052"/>
    <w:rsid w:val="007E167F"/>
    <w:rsid w:val="00831E33"/>
    <w:rsid w:val="00841493"/>
    <w:rsid w:val="00842DA3"/>
    <w:rsid w:val="0085141D"/>
    <w:rsid w:val="00857122"/>
    <w:rsid w:val="00862872"/>
    <w:rsid w:val="008C3A47"/>
    <w:rsid w:val="008D03A9"/>
    <w:rsid w:val="0091326D"/>
    <w:rsid w:val="00922121"/>
    <w:rsid w:val="009255BF"/>
    <w:rsid w:val="009472BE"/>
    <w:rsid w:val="0095244F"/>
    <w:rsid w:val="00990523"/>
    <w:rsid w:val="009A2F6E"/>
    <w:rsid w:val="009C5638"/>
    <w:rsid w:val="009C6637"/>
    <w:rsid w:val="009D3C68"/>
    <w:rsid w:val="009F1149"/>
    <w:rsid w:val="00A9225B"/>
    <w:rsid w:val="00AC6536"/>
    <w:rsid w:val="00AE0EE5"/>
    <w:rsid w:val="00AF26D6"/>
    <w:rsid w:val="00B46687"/>
    <w:rsid w:val="00BB2707"/>
    <w:rsid w:val="00BC0B26"/>
    <w:rsid w:val="00C27F2B"/>
    <w:rsid w:val="00C6468B"/>
    <w:rsid w:val="00C927C6"/>
    <w:rsid w:val="00CA312C"/>
    <w:rsid w:val="00CC7889"/>
    <w:rsid w:val="00D1782F"/>
    <w:rsid w:val="00D321AE"/>
    <w:rsid w:val="00D62E75"/>
    <w:rsid w:val="00D75EE8"/>
    <w:rsid w:val="00D92410"/>
    <w:rsid w:val="00DA25E6"/>
    <w:rsid w:val="00DA35DB"/>
    <w:rsid w:val="00DA5118"/>
    <w:rsid w:val="00DA5D09"/>
    <w:rsid w:val="00DE6DBF"/>
    <w:rsid w:val="00E16298"/>
    <w:rsid w:val="00E269D1"/>
    <w:rsid w:val="00E3446F"/>
    <w:rsid w:val="00E747F3"/>
    <w:rsid w:val="00EA356C"/>
    <w:rsid w:val="00EF2EF1"/>
    <w:rsid w:val="00F248B9"/>
    <w:rsid w:val="00F32888"/>
    <w:rsid w:val="00F41200"/>
    <w:rsid w:val="00F64400"/>
    <w:rsid w:val="00F75009"/>
    <w:rsid w:val="00F76A77"/>
    <w:rsid w:val="00F84396"/>
    <w:rsid w:val="00F86999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7A537C-BF4E-447D-AB20-2C5387EC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027E6F" w:themeColor="accent1" w:themeShade="BF"/>
      <w:sz w:val="4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04" w:lineRule="auto"/>
      <w:ind w:left="288" w:right="288"/>
      <w:contextualSpacing/>
    </w:pPr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kern w:val="28"/>
      <w:sz w:val="5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6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6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027E6F" w:themeColor="accent1" w:themeShade="BF"/>
        <w:bottom w:val="single" w:sz="4" w:space="14" w:color="027E6F" w:themeColor="accent1" w:themeShade="BF"/>
      </w:pBdr>
      <w:spacing w:before="480" w:after="480" w:line="336" w:lineRule="auto"/>
    </w:pPr>
    <w:rPr>
      <w:i/>
      <w:iCs/>
      <w:color w:val="027E6F" w:themeColor="accent1" w:themeShade="BF"/>
      <w:sz w:val="30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027E6F" w:themeColor="accent1" w:themeShade="BF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C927C6"/>
    <w:pPr>
      <w:ind w:left="720"/>
      <w:contextualSpacing/>
    </w:pPr>
  </w:style>
  <w:style w:type="paragraph" w:customStyle="1" w:styleId="msobodytext4">
    <w:name w:val="msobodytext4"/>
    <w:rsid w:val="002A6BBB"/>
    <w:pPr>
      <w:spacing w:after="120" w:line="240" w:lineRule="auto"/>
    </w:pPr>
    <w:rPr>
      <w:rFonts w:ascii="Rockwell" w:eastAsia="Times New Roman" w:hAnsi="Rockwell" w:cs="Times New Roman"/>
      <w:color w:val="000000"/>
      <w:kern w:val="28"/>
      <w:lang w:val="en-AU" w:eastAsia="en-AU"/>
      <w14:ligatures w14:val="standard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43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25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2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25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2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789F"/>
    <w:rPr>
      <w:color w:val="4D443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1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5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@canningtonphysio.com.au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admin@canningtonphysio.com.au" TargetMode="External"/><Relationship Id="rId17" Type="http://schemas.openxmlformats.org/officeDocument/2006/relationships/hyperlink" Target="mailto:admin@canningtonphysio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dmin@canningtonphysio.com.a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uadcore\AppData\Roaming\Microsoft\Templates\Brochure(2)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9E81-0C24-4775-962E-38A881F681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3254C4-A66A-4514-AACA-776EFEF66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Brochure(2)</Template>
  <TotalTime>102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CaNNINGTON PHYSIOTHERAPY</Company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Kristy-Leigh</dc:creator>
  <cp:keywords/>
  <cp:lastModifiedBy>backoffice</cp:lastModifiedBy>
  <cp:revision>6</cp:revision>
  <cp:lastPrinted>2017-12-21T06:51:00Z</cp:lastPrinted>
  <dcterms:created xsi:type="dcterms:W3CDTF">2017-12-07T03:25:00Z</dcterms:created>
  <dcterms:modified xsi:type="dcterms:W3CDTF">2017-12-21T06:57:00Z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TC029118979991</vt:lpwstr>
  </property>
</Properties>
</file>